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9" w:rsidRPr="00600980" w:rsidRDefault="00C017D2" w:rsidP="00684880">
      <w:pPr>
        <w:pStyle w:val="Tytu"/>
        <w:spacing w:line="240" w:lineRule="auto"/>
        <w:jc w:val="left"/>
        <w:rPr>
          <w:rFonts w:ascii="Times New Roman" w:hAnsi="Times New Roman"/>
          <w:b w:val="0"/>
          <w:bCs/>
          <w:color w:val="000006"/>
          <w:szCs w:val="24"/>
        </w:rPr>
      </w:pPr>
      <w:r>
        <w:rPr>
          <w:rFonts w:ascii="Times New Roman" w:hAnsi="Times New Roman"/>
          <w:b w:val="0"/>
        </w:rPr>
        <w:t>D.0321.3.2015</w:t>
      </w:r>
      <w:r w:rsidR="000723FD">
        <w:rPr>
          <w:rFonts w:ascii="Times New Roman" w:hAnsi="Times New Roman"/>
          <w:b w:val="0"/>
          <w:bCs/>
          <w:color w:val="000006"/>
          <w:szCs w:val="24"/>
        </w:rPr>
        <w:tab/>
      </w:r>
      <w:r w:rsidR="000723FD">
        <w:rPr>
          <w:rFonts w:ascii="Times New Roman" w:hAnsi="Times New Roman"/>
          <w:b w:val="0"/>
          <w:bCs/>
          <w:color w:val="000006"/>
          <w:szCs w:val="24"/>
        </w:rPr>
        <w:tab/>
      </w:r>
      <w:r w:rsidR="000723FD">
        <w:rPr>
          <w:rFonts w:ascii="Times New Roman" w:hAnsi="Times New Roman"/>
          <w:b w:val="0"/>
          <w:bCs/>
          <w:color w:val="000006"/>
          <w:szCs w:val="24"/>
        </w:rPr>
        <w:tab/>
      </w:r>
      <w:r w:rsidR="000723FD">
        <w:rPr>
          <w:rFonts w:ascii="Times New Roman" w:hAnsi="Times New Roman"/>
          <w:b w:val="0"/>
          <w:bCs/>
          <w:color w:val="000006"/>
          <w:szCs w:val="24"/>
        </w:rPr>
        <w:tab/>
      </w:r>
      <w:r w:rsidR="00075A7E" w:rsidRPr="00600980">
        <w:rPr>
          <w:rFonts w:ascii="Times New Roman" w:hAnsi="Times New Roman"/>
          <w:b w:val="0"/>
          <w:bCs/>
          <w:color w:val="000006"/>
          <w:szCs w:val="24"/>
        </w:rPr>
        <w:tab/>
        <w:t xml:space="preserve">Legionowo, dnia </w:t>
      </w:r>
      <w:r>
        <w:rPr>
          <w:rFonts w:ascii="Times New Roman" w:hAnsi="Times New Roman"/>
          <w:b w:val="0"/>
          <w:bCs/>
          <w:color w:val="000006"/>
          <w:szCs w:val="24"/>
        </w:rPr>
        <w:t>2 lipca</w:t>
      </w:r>
      <w:r w:rsidR="0004784F">
        <w:rPr>
          <w:rFonts w:ascii="Times New Roman" w:hAnsi="Times New Roman"/>
          <w:b w:val="0"/>
          <w:bCs/>
          <w:color w:val="000006"/>
          <w:szCs w:val="24"/>
        </w:rPr>
        <w:t xml:space="preserve"> </w:t>
      </w:r>
      <w:r w:rsidR="00075A7E" w:rsidRPr="00600980">
        <w:rPr>
          <w:rFonts w:ascii="Times New Roman" w:hAnsi="Times New Roman"/>
          <w:b w:val="0"/>
          <w:bCs/>
          <w:color w:val="000006"/>
          <w:szCs w:val="24"/>
        </w:rPr>
        <w:t>201</w:t>
      </w:r>
      <w:r>
        <w:rPr>
          <w:rFonts w:ascii="Times New Roman" w:hAnsi="Times New Roman"/>
          <w:b w:val="0"/>
          <w:bCs/>
          <w:color w:val="000006"/>
          <w:szCs w:val="24"/>
        </w:rPr>
        <w:t>5</w:t>
      </w:r>
      <w:r w:rsidR="00075A7E" w:rsidRPr="00600980">
        <w:rPr>
          <w:rFonts w:ascii="Times New Roman" w:hAnsi="Times New Roman"/>
          <w:b w:val="0"/>
          <w:bCs/>
          <w:color w:val="000006"/>
          <w:szCs w:val="24"/>
        </w:rPr>
        <w:t xml:space="preserve"> r.</w:t>
      </w:r>
    </w:p>
    <w:p w:rsidR="00401D7B" w:rsidRDefault="00401D7B" w:rsidP="00C12671">
      <w:pPr>
        <w:tabs>
          <w:tab w:val="left" w:pos="0"/>
          <w:tab w:val="right" w:leader="dot" w:pos="8504"/>
        </w:tabs>
        <w:autoSpaceDE w:val="0"/>
        <w:spacing w:line="100" w:lineRule="atLeast"/>
      </w:pPr>
    </w:p>
    <w:p w:rsidR="00401D7B" w:rsidRPr="00600980" w:rsidRDefault="00401D7B" w:rsidP="00075A7E">
      <w:pPr>
        <w:tabs>
          <w:tab w:val="left" w:pos="0"/>
          <w:tab w:val="right" w:leader="dot" w:pos="8504"/>
        </w:tabs>
        <w:autoSpaceDE w:val="0"/>
        <w:spacing w:line="100" w:lineRule="atLeast"/>
        <w:jc w:val="center"/>
      </w:pPr>
    </w:p>
    <w:p w:rsidR="00C017D2" w:rsidRPr="00C017D2" w:rsidRDefault="00075A7E" w:rsidP="00C017D2">
      <w:pPr>
        <w:tabs>
          <w:tab w:val="left" w:pos="-110"/>
          <w:tab w:val="left" w:pos="0"/>
        </w:tabs>
        <w:spacing w:line="300" w:lineRule="exact"/>
        <w:jc w:val="both"/>
        <w:rPr>
          <w:rFonts w:eastAsia="Tahoma-Bold"/>
          <w:bCs/>
        </w:rPr>
      </w:pPr>
      <w:r w:rsidRPr="00C4491B">
        <w:t>Dotyczy: postępowania o udzielenie zamówienia publicznego prowadzonego w trybie przetargu nieograniczonego, którego przedmiotem jest:</w:t>
      </w:r>
      <w:r w:rsidR="00A15C29" w:rsidRPr="00C4491B">
        <w:rPr>
          <w:spacing w:val="6"/>
        </w:rPr>
        <w:t xml:space="preserve"> </w:t>
      </w:r>
      <w:r w:rsidR="00A15C29" w:rsidRPr="00C4491B">
        <w:rPr>
          <w:b/>
          <w:bCs/>
        </w:rPr>
        <w:t xml:space="preserve"> </w:t>
      </w:r>
      <w:r w:rsidR="00C017D2" w:rsidRPr="00C017D2">
        <w:rPr>
          <w:rFonts w:eastAsia="Tahoma-Bold"/>
          <w:b/>
          <w:bCs/>
          <w:u w:val="single"/>
        </w:rPr>
        <w:t>Zorganizowanie i przeprowadzenie szkoleń zawodowych dla uczestników projektu „Schematom STOP! Wspólne działania instytucji pomocy społecznej i instytucji rynku pracy – pilotaż” - II etap testów</w:t>
      </w:r>
    </w:p>
    <w:p w:rsidR="00A15C29" w:rsidRPr="00C4491B" w:rsidRDefault="00A15C29" w:rsidP="00C4491B">
      <w:pPr>
        <w:tabs>
          <w:tab w:val="left" w:pos="-110"/>
          <w:tab w:val="left" w:pos="0"/>
        </w:tabs>
        <w:spacing w:line="300" w:lineRule="exact"/>
        <w:jc w:val="both"/>
        <w:rPr>
          <w:rFonts w:eastAsia="Tahoma-Bold"/>
          <w:b/>
          <w:bCs/>
        </w:rPr>
      </w:pPr>
    </w:p>
    <w:p w:rsidR="00917E4D" w:rsidRPr="00C4491B" w:rsidRDefault="00917E4D" w:rsidP="00075A7E">
      <w:pPr>
        <w:pStyle w:val="Tytu"/>
        <w:spacing w:line="240" w:lineRule="auto"/>
        <w:ind w:firstLine="142"/>
        <w:rPr>
          <w:rFonts w:ascii="Times New Roman" w:hAnsi="Times New Roman"/>
          <w:b w:val="0"/>
          <w:szCs w:val="24"/>
        </w:rPr>
      </w:pPr>
    </w:p>
    <w:p w:rsidR="00075A7E" w:rsidRPr="00C4491B" w:rsidRDefault="006116F8" w:rsidP="00075A7E">
      <w:pPr>
        <w:pStyle w:val="Tytu"/>
        <w:spacing w:line="240" w:lineRule="auto"/>
        <w:ind w:firstLine="142"/>
        <w:rPr>
          <w:rFonts w:ascii="Times New Roman" w:hAnsi="Times New Roman"/>
          <w:b w:val="0"/>
          <w:szCs w:val="24"/>
        </w:rPr>
      </w:pPr>
      <w:r w:rsidRPr="00C4491B">
        <w:rPr>
          <w:rFonts w:ascii="Times New Roman" w:hAnsi="Times New Roman"/>
          <w:b w:val="0"/>
          <w:szCs w:val="24"/>
        </w:rPr>
        <w:t xml:space="preserve">Wyjaśnienie treści </w:t>
      </w:r>
      <w:r w:rsidR="00C543C4" w:rsidRPr="00C4491B">
        <w:rPr>
          <w:rFonts w:ascii="Times New Roman" w:hAnsi="Times New Roman"/>
          <w:b w:val="0"/>
          <w:szCs w:val="24"/>
        </w:rPr>
        <w:t xml:space="preserve">i zmiana </w:t>
      </w:r>
      <w:r w:rsidRPr="00C4491B">
        <w:rPr>
          <w:rFonts w:ascii="Times New Roman" w:hAnsi="Times New Roman"/>
          <w:b w:val="0"/>
          <w:szCs w:val="24"/>
        </w:rPr>
        <w:t>SIWZ</w:t>
      </w:r>
    </w:p>
    <w:p w:rsidR="00A15C29" w:rsidRPr="00C4491B" w:rsidRDefault="00A15C29" w:rsidP="00A15C29">
      <w:pPr>
        <w:pStyle w:val="Tekstpodstawowy"/>
        <w:jc w:val="center"/>
        <w:rPr>
          <w:color w:val="000000"/>
        </w:rPr>
      </w:pPr>
    </w:p>
    <w:p w:rsidR="002576EC" w:rsidRPr="00C4491B" w:rsidRDefault="006116F8" w:rsidP="006116F8">
      <w:pPr>
        <w:autoSpaceDE w:val="0"/>
        <w:autoSpaceDN w:val="0"/>
        <w:adjustRightInd w:val="0"/>
        <w:jc w:val="both"/>
      </w:pPr>
      <w:r w:rsidRPr="00C4491B">
        <w:t>Zamawiający -</w:t>
      </w:r>
      <w:r w:rsidR="00075A7E" w:rsidRPr="00C4491B">
        <w:t xml:space="preserve"> Powiatow</w:t>
      </w:r>
      <w:r w:rsidRPr="00C4491B">
        <w:t>e</w:t>
      </w:r>
      <w:r w:rsidR="00075A7E" w:rsidRPr="00C4491B">
        <w:t xml:space="preserve"> Centrum Pomocy Rodzi</w:t>
      </w:r>
      <w:r w:rsidRPr="00C4491B">
        <w:t>nie w Legionowie, ul.  gen. Władysława S</w:t>
      </w:r>
      <w:r w:rsidR="00075A7E" w:rsidRPr="00C4491B">
        <w:t>i</w:t>
      </w:r>
      <w:r w:rsidRPr="00C4491B">
        <w:t>korskiego 11, 05-119 Legionowo, działając na podstawie art. 38 ust. 2 ustawy z dnia 29 stycznia 2004 r. Prawo zamówień publicznych (tekst jednolity Dz. U. z 2010 r. Nr 113, poz. 759 ze zm.) (dalej: „</w:t>
      </w:r>
      <w:proofErr w:type="spellStart"/>
      <w:r w:rsidRPr="00C4491B">
        <w:t>Pzp</w:t>
      </w:r>
      <w:proofErr w:type="spellEnd"/>
      <w:r w:rsidRPr="00C4491B">
        <w:t>”), przekazuje treść pytań i wyjaśnienie treści Specyfikacji Istotnych Warunków Zamówienia (dalej: SIWZ).</w:t>
      </w:r>
    </w:p>
    <w:p w:rsidR="0004784F" w:rsidRPr="00C4491B" w:rsidRDefault="0004784F" w:rsidP="00D739D2">
      <w:pPr>
        <w:pStyle w:val="NormalnyWeb"/>
        <w:spacing w:before="0" w:beforeAutospacing="0" w:after="0" w:afterAutospacing="0"/>
        <w:jc w:val="both"/>
      </w:pPr>
    </w:p>
    <w:p w:rsidR="00066716" w:rsidRPr="00C4491B" w:rsidRDefault="00066716" w:rsidP="00D739D2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C4491B">
        <w:rPr>
          <w:u w:val="single"/>
        </w:rPr>
        <w:t>Pytanie 1</w:t>
      </w:r>
    </w:p>
    <w:p w:rsidR="00066716" w:rsidRDefault="00C017D2" w:rsidP="00066716">
      <w:pPr>
        <w:spacing w:after="200"/>
        <w:jc w:val="both"/>
      </w:pPr>
      <w:r w:rsidRPr="00C017D2">
        <w:t>proszę</w:t>
      </w:r>
      <w:r>
        <w:t xml:space="preserve"> o wyjaśnienie poniższej treści</w:t>
      </w:r>
      <w:r w:rsidRPr="00C017D2">
        <w:t>, która mieści się w specyfikacji zamówienia publicznego</w:t>
      </w:r>
      <w:r w:rsidRPr="00C017D2">
        <w:t> </w:t>
      </w:r>
      <w:r w:rsidRPr="00C017D2">
        <w:t>: Zorganizowanie i przeprowadzenie szkoleń zawodowych dla uczestników projektu Schematom STOP!</w:t>
      </w:r>
      <w:r w:rsidRPr="00C017D2">
        <w:t> </w:t>
      </w:r>
      <w:r w:rsidRPr="00C017D2">
        <w:t>, w załączniku nr 1 ( 31 strona specyfikacji ):</w:t>
      </w:r>
      <w:r w:rsidRPr="00C017D2">
        <w:t> </w:t>
      </w:r>
      <w:r w:rsidRPr="00C017D2">
        <w:t>"Zamawiający zastrzega również, iż do obowiązków Wykonawcy będzie należało:</w:t>
      </w:r>
      <w:r>
        <w:t xml:space="preserve"> </w:t>
      </w:r>
      <w:r w:rsidRPr="00C017D2">
        <w:t>(...) dokonanie zwrotu w wysokości kosztów w przypadku rezygnacji uczestnika z uczestnictwa w szkoleniu przed jego rozpoczęciem</w:t>
      </w:r>
      <w:r>
        <w:t xml:space="preserve">( </w:t>
      </w:r>
      <w:r w:rsidRPr="00C017D2">
        <w:t>...)"</w:t>
      </w:r>
      <w:r>
        <w:t>.</w:t>
      </w:r>
      <w:r w:rsidRPr="00C017D2">
        <w:t> Przypominam również , że w specyf</w:t>
      </w:r>
      <w:r>
        <w:t>ikacji brakuje załącznika nr 7</w:t>
      </w:r>
      <w:r w:rsidR="005A5F26" w:rsidRPr="00C4491B">
        <w:t>?</w:t>
      </w:r>
    </w:p>
    <w:p w:rsidR="00066716" w:rsidRPr="00C4491B" w:rsidRDefault="00066716" w:rsidP="00066716">
      <w:pPr>
        <w:jc w:val="both"/>
        <w:rPr>
          <w:u w:val="single"/>
        </w:rPr>
      </w:pPr>
      <w:r w:rsidRPr="00C4491B">
        <w:rPr>
          <w:u w:val="single"/>
        </w:rPr>
        <w:t>Wyjaśnienie</w:t>
      </w:r>
    </w:p>
    <w:p w:rsidR="00B43CFF" w:rsidRPr="00C4491B" w:rsidRDefault="00C017D2" w:rsidP="00B43CFF">
      <w:pPr>
        <w:spacing w:after="200"/>
        <w:jc w:val="both"/>
      </w:pPr>
      <w:r>
        <w:t>Zamawiający dokona w tym zakresie modyfikacji SIWZ.</w:t>
      </w:r>
    </w:p>
    <w:p w:rsidR="00B43CFF" w:rsidRPr="000C14E0" w:rsidRDefault="00B43CFF" w:rsidP="000C14E0">
      <w:pPr>
        <w:jc w:val="center"/>
        <w:rPr>
          <w:b/>
          <w:u w:val="single"/>
        </w:rPr>
      </w:pPr>
      <w:r w:rsidRPr="000C14E0">
        <w:rPr>
          <w:b/>
          <w:u w:val="single"/>
        </w:rPr>
        <w:t>Zmiana treści SIWZ</w:t>
      </w:r>
    </w:p>
    <w:p w:rsidR="00353900" w:rsidRDefault="00B43CFF" w:rsidP="00B43CFF">
      <w:pPr>
        <w:jc w:val="both"/>
      </w:pPr>
      <w:r w:rsidRPr="00C4491B">
        <w:t xml:space="preserve">Na podstawie art. 38 ust. 4 Zamawiający zmienia treść SIWZ. </w:t>
      </w:r>
    </w:p>
    <w:p w:rsidR="0006072F" w:rsidRDefault="00353900" w:rsidP="00353900">
      <w:pPr>
        <w:widowControl w:val="0"/>
        <w:numPr>
          <w:ilvl w:val="3"/>
          <w:numId w:val="1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Zał. nr 1 do SIWZ - Opis przedmiotu zamówienia:) </w:t>
      </w:r>
      <w:r w:rsidR="0006072F">
        <w:t xml:space="preserve">fragment po słowach: </w:t>
      </w:r>
      <w:r w:rsidR="0006072F" w:rsidRPr="00C017D2">
        <w:t>Zamawiający zastrzega również, iż do obowiązków Wykonawcy będzie należało:</w:t>
      </w:r>
    </w:p>
    <w:p w:rsidR="00353900" w:rsidRDefault="0006072F" w:rsidP="0006072F">
      <w:pPr>
        <w:widowControl w:val="0"/>
        <w:shd w:val="clear" w:color="auto" w:fill="FFFFFF"/>
        <w:tabs>
          <w:tab w:val="num" w:pos="2880"/>
        </w:tabs>
        <w:autoSpaceDE w:val="0"/>
        <w:autoSpaceDN w:val="0"/>
        <w:adjustRightInd w:val="0"/>
        <w:ind w:left="720"/>
        <w:jc w:val="both"/>
      </w:pPr>
      <w:proofErr w:type="spellStart"/>
      <w:r>
        <w:t>Tiret</w:t>
      </w:r>
      <w:proofErr w:type="spellEnd"/>
      <w:r>
        <w:t xml:space="preserve"> 3 </w:t>
      </w:r>
      <w:r w:rsidR="00353900">
        <w:t xml:space="preserve">o treści: </w:t>
      </w:r>
    </w:p>
    <w:p w:rsidR="00353900" w:rsidRDefault="0006072F" w:rsidP="00353900">
      <w:pPr>
        <w:ind w:left="709"/>
        <w:jc w:val="both"/>
      </w:pPr>
      <w:r>
        <w:rPr>
          <w:rFonts w:eastAsia="Tahoma"/>
        </w:rPr>
        <w:t xml:space="preserve">„- </w:t>
      </w:r>
      <w:r>
        <w:rPr>
          <w:rFonts w:eastAsia="Tahoma"/>
        </w:rPr>
        <w:t>dokonania zwrotu w wysokości kosztów w przypadku rezygnacji uczestnika z uczestnictwa w szkoleniu przed jego rozpoczęciem lub stwierdzenia w wyniku kontroli rażących uchybień w zakresie realizacji tegoż szkolenia</w:t>
      </w:r>
      <w:r w:rsidR="00353900">
        <w:t xml:space="preserve">” - </w:t>
      </w:r>
      <w:r w:rsidR="00353900" w:rsidRPr="00353900">
        <w:rPr>
          <w:b/>
        </w:rPr>
        <w:t>zostaje usunięty</w:t>
      </w:r>
      <w:r w:rsidR="00353900">
        <w:t>;</w:t>
      </w:r>
    </w:p>
    <w:p w:rsidR="0006072F" w:rsidRDefault="00353900" w:rsidP="00353900">
      <w:pPr>
        <w:widowControl w:val="0"/>
        <w:numPr>
          <w:ilvl w:val="3"/>
          <w:numId w:val="1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Zał. nr 1</w:t>
      </w:r>
      <w:r w:rsidR="0006072F">
        <w:t>a</w:t>
      </w:r>
      <w:r>
        <w:t xml:space="preserve"> do SIWZ </w:t>
      </w:r>
      <w:r w:rsidR="0006072F">
        <w:t>–</w:t>
      </w:r>
      <w:r>
        <w:t xml:space="preserve"> </w:t>
      </w:r>
      <w:r w:rsidR="0006072F">
        <w:t>Formularz oferty, zostaje uzupełniony o pkt 11 „Profesjonalne sprzątanie” – w załączeniu poprawny formularz oferty.</w:t>
      </w:r>
    </w:p>
    <w:p w:rsidR="00353900" w:rsidRDefault="0006072F" w:rsidP="00353900">
      <w:pPr>
        <w:widowControl w:val="0"/>
        <w:numPr>
          <w:ilvl w:val="3"/>
          <w:numId w:val="15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Uzupełniona zostaje treść SIWZ o Zał. nr 7 do SIWZ </w:t>
      </w:r>
      <w:r>
        <w:t>– w załączeniu</w:t>
      </w:r>
      <w:r>
        <w:t>.</w:t>
      </w:r>
    </w:p>
    <w:p w:rsidR="00353900" w:rsidRDefault="00353900" w:rsidP="00353900">
      <w:pPr>
        <w:ind w:left="709"/>
        <w:jc w:val="both"/>
      </w:pPr>
    </w:p>
    <w:p w:rsidR="00353900" w:rsidRPr="00A96C7B" w:rsidRDefault="00353900" w:rsidP="0035390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</w:pPr>
    </w:p>
    <w:p w:rsidR="00C017D2" w:rsidRDefault="00C017D2">
      <w:r>
        <w:br w:type="page"/>
      </w:r>
      <w:bookmarkStart w:id="0" w:name="_GoBack"/>
      <w:bookmarkEnd w:id="0"/>
    </w:p>
    <w:p w:rsidR="00C017D2" w:rsidRDefault="00C017D2" w:rsidP="00C017D2">
      <w:pPr>
        <w:pageBreakBefore/>
        <w:autoSpaceDE w:val="0"/>
        <w:ind w:left="15"/>
        <w:jc w:val="right"/>
        <w:rPr>
          <w:b/>
          <w:color w:val="000000"/>
        </w:rPr>
      </w:pPr>
      <w:r>
        <w:rPr>
          <w:rFonts w:eastAsia="Arial Narrow" w:cs="Arial Narrow"/>
          <w:b/>
          <w:color w:val="000000"/>
        </w:rPr>
        <w:lastRenderedPageBreak/>
        <w:t>Załącznik nr 1a do specyfikacji istotnych warunków zamówienia</w:t>
      </w:r>
    </w:p>
    <w:p w:rsidR="00C017D2" w:rsidRDefault="00C017D2" w:rsidP="00C017D2">
      <w:pPr>
        <w:autoSpaceDE w:val="0"/>
        <w:ind w:left="15"/>
        <w:jc w:val="right"/>
        <w:rPr>
          <w:sz w:val="21"/>
          <w:szCs w:val="21"/>
        </w:rPr>
      </w:pPr>
      <w:r>
        <w:rPr>
          <w:b/>
          <w:color w:val="000000"/>
        </w:rPr>
        <w:t xml:space="preserve">znak: </w:t>
      </w:r>
      <w:r>
        <w:rPr>
          <w:b/>
        </w:rPr>
        <w:t>D.0321.3.2015</w:t>
      </w: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.........................................</w:t>
      </w: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                           miejscowość, data</w:t>
      </w: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</w:t>
      </w: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pieczęć wykonawcy  </w:t>
      </w:r>
    </w:p>
    <w:p w:rsidR="00C017D2" w:rsidRDefault="00C017D2" w:rsidP="00C017D2">
      <w:pPr>
        <w:jc w:val="both"/>
        <w:rPr>
          <w:sz w:val="21"/>
          <w:szCs w:val="21"/>
        </w:rPr>
      </w:pP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</w:t>
      </w:r>
    </w:p>
    <w:p w:rsidR="00C017D2" w:rsidRDefault="00C017D2" w:rsidP="00C017D2">
      <w:pPr>
        <w:jc w:val="both"/>
        <w:rPr>
          <w:b/>
          <w:bCs/>
          <w:sz w:val="28"/>
          <w:szCs w:val="28"/>
        </w:rPr>
      </w:pPr>
      <w:r>
        <w:rPr>
          <w:sz w:val="21"/>
          <w:szCs w:val="21"/>
        </w:rPr>
        <w:tab/>
        <w:t xml:space="preserve">tel./fax                </w:t>
      </w:r>
    </w:p>
    <w:p w:rsidR="00C017D2" w:rsidRDefault="00C017D2" w:rsidP="00C017D2">
      <w:pPr>
        <w:jc w:val="both"/>
        <w:rPr>
          <w:sz w:val="21"/>
          <w:szCs w:val="21"/>
        </w:rPr>
      </w:pPr>
    </w:p>
    <w:p w:rsidR="00C017D2" w:rsidRDefault="00C017D2" w:rsidP="00C017D2">
      <w:pPr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</w:t>
      </w:r>
    </w:p>
    <w:p w:rsidR="00C017D2" w:rsidRDefault="00C017D2" w:rsidP="00C017D2">
      <w:pPr>
        <w:jc w:val="both"/>
        <w:rPr>
          <w:b/>
          <w:bCs/>
          <w:sz w:val="28"/>
          <w:szCs w:val="28"/>
        </w:rPr>
      </w:pPr>
      <w:r>
        <w:rPr>
          <w:sz w:val="21"/>
          <w:szCs w:val="21"/>
        </w:rPr>
        <w:tab/>
        <w:t xml:space="preserve">e-mail          </w:t>
      </w:r>
    </w:p>
    <w:p w:rsidR="00C017D2" w:rsidRDefault="00C017D2" w:rsidP="00C01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 O R M U L A R Z     O F E R T Y </w:t>
      </w:r>
    </w:p>
    <w:p w:rsidR="00C017D2" w:rsidRPr="00257A22" w:rsidRDefault="00C017D2" w:rsidP="00C017D2">
      <w:pPr>
        <w:jc w:val="center"/>
        <w:rPr>
          <w:rFonts w:eastAsia="Tahoma-Bold"/>
          <w:b/>
          <w:bCs/>
          <w:spacing w:val="3"/>
          <w:sz w:val="20"/>
          <w:szCs w:val="20"/>
          <w:u w:val="single"/>
        </w:rPr>
      </w:pPr>
      <w:r w:rsidRPr="00257A22">
        <w:rPr>
          <w:b/>
          <w:bCs/>
          <w:sz w:val="28"/>
          <w:szCs w:val="28"/>
          <w:u w:val="single"/>
        </w:rPr>
        <w:t xml:space="preserve">dla wszystkich części </w:t>
      </w:r>
      <w:r>
        <w:rPr>
          <w:b/>
          <w:bCs/>
          <w:sz w:val="28"/>
          <w:szCs w:val="28"/>
          <w:u w:val="single"/>
        </w:rPr>
        <w:t xml:space="preserve">od </w:t>
      </w:r>
      <w:r w:rsidRPr="00257A22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do </w:t>
      </w:r>
      <w:r w:rsidRPr="00257A22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>1</w:t>
      </w:r>
      <w:r w:rsidRPr="00257A22">
        <w:rPr>
          <w:b/>
          <w:bCs/>
          <w:sz w:val="28"/>
          <w:szCs w:val="28"/>
          <w:u w:val="single"/>
        </w:rPr>
        <w:t xml:space="preserve"> – każdy wykonawca podaje tylko cenę w tej części na którą składa ofertę</w:t>
      </w:r>
    </w:p>
    <w:p w:rsidR="00C017D2" w:rsidRPr="00257A22" w:rsidRDefault="00C017D2" w:rsidP="00C017D2">
      <w:pPr>
        <w:jc w:val="center"/>
        <w:rPr>
          <w:b/>
        </w:rPr>
      </w:pPr>
      <w:r>
        <w:rPr>
          <w:rFonts w:eastAsia="Tahoma-Bold"/>
          <w:bCs/>
          <w:spacing w:val="3"/>
          <w:sz w:val="20"/>
          <w:szCs w:val="20"/>
        </w:rPr>
        <w:t>Zorganizowanie i przeprowadzenie szkoleń zawodowych dla uczestników projektu „Schematom STOP! Wspólne działania instytucji pomocy społecznej i instytucji rynku pracy – pilotaż” - II etap testów</w:t>
      </w:r>
    </w:p>
    <w:p w:rsidR="00C017D2" w:rsidRPr="00257A22" w:rsidRDefault="00C017D2" w:rsidP="00C017D2">
      <w:pPr>
        <w:pStyle w:val="Zawartotabeli"/>
        <w:jc w:val="both"/>
        <w:rPr>
          <w:rFonts w:eastAsia="Times New Roman"/>
          <w:lang w:val="pl-PL"/>
        </w:rPr>
      </w:pPr>
      <w:r w:rsidRPr="00257A22">
        <w:rPr>
          <w:lang w:val="pl-PL"/>
        </w:rPr>
        <w:t>Zamawiający: POWIATOWE CENTRUM POMOCY RODZINIE w Legionowie</w:t>
      </w:r>
    </w:p>
    <w:tbl>
      <w:tblPr>
        <w:tblW w:w="10017" w:type="dxa"/>
        <w:tblInd w:w="-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3544"/>
        <w:gridCol w:w="1275"/>
        <w:gridCol w:w="1701"/>
        <w:gridCol w:w="2552"/>
      </w:tblGrid>
      <w:tr w:rsidR="00C017D2" w:rsidTr="00BB5310">
        <w:trPr>
          <w:tblHeader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zadanie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Kurs zawodowy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ofertowa brutto za 1 uczestnika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Pr="00E8420D" w:rsidRDefault="00C017D2" w:rsidP="00BB5310">
            <w:pPr>
              <w:jc w:val="center"/>
              <w:rPr>
                <w:b/>
                <w:bCs/>
                <w:color w:val="000000"/>
              </w:rPr>
            </w:pPr>
            <w:r w:rsidRPr="00E8420D">
              <w:rPr>
                <w:b/>
                <w:bCs/>
                <w:color w:val="000000"/>
              </w:rPr>
              <w:t>Wartość brutto za cały kurs</w:t>
            </w:r>
            <w:r>
              <w:rPr>
                <w:b/>
                <w:bCs/>
                <w:color w:val="000000"/>
              </w:rPr>
              <w:t xml:space="preserve"> [liczba uczestników x cena ofertowa brutto]</w:t>
            </w:r>
          </w:p>
        </w:tc>
      </w:tr>
      <w:tr w:rsidR="00C017D2" w:rsidTr="00BB5310">
        <w:tc>
          <w:tcPr>
            <w:tcW w:w="94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 jazdy kat. B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0607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Prawo jazdy kat. C z kwalifikacja wst</w:t>
            </w:r>
            <w:r w:rsidR="0006072F"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 xml:space="preserve">pną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wózków widłowych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kurs spawacza elektryczno-gazowego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C017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Kurs przył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czy gazowych z egzaminem państwowym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komputera z programem do fakturowania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color w:val="000000"/>
              </w:rPr>
              <w:t>sięgowość od podstaw z obsługą programów użytkowych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Pracownik administracyjno-biurowy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Obsługa kasy fiskalnej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Kucharz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II stopnia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Fryzje</w:t>
            </w:r>
            <w:r>
              <w:rPr>
                <w:rFonts w:ascii="Calibri" w:hAnsi="Calibri"/>
                <w:sz w:val="22"/>
                <w:szCs w:val="22"/>
              </w:rPr>
              <w:t>rstwo I , II i III stopnia z eg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minem czeladniczym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Kurs zawodowy opiekun osób starszych z an</w:t>
            </w:r>
            <w:r>
              <w:rPr>
                <w:rFonts w:ascii="Calibri" w:hAnsi="Calibri"/>
                <w:sz w:val="22"/>
                <w:szCs w:val="22"/>
              </w:rPr>
              <w:t>imacja czasu wolnego dla osób s</w:t>
            </w:r>
            <w:r>
              <w:rPr>
                <w:rFonts w:ascii="Calibri" w:hAnsi="Calibri"/>
                <w:sz w:val="22"/>
                <w:szCs w:val="22"/>
              </w:rPr>
              <w:t>tarszych.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Kurs zawodowy opiekun dzienny dziecka do lat 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017D2" w:rsidTr="00BB5310">
        <w:tc>
          <w:tcPr>
            <w:tcW w:w="9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Pr="00BD5F16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rPr>
                <w:rFonts w:ascii="Calibri" w:hAnsi="Calibri"/>
                <w:sz w:val="22"/>
                <w:szCs w:val="22"/>
              </w:rPr>
            </w:pPr>
            <w:r w:rsidRPr="008673EE">
              <w:rPr>
                <w:rFonts w:ascii="Calibri" w:hAnsi="Calibri"/>
                <w:sz w:val="22"/>
                <w:szCs w:val="22"/>
              </w:rPr>
              <w:t>Profesjonalne sprzątanie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7D2" w:rsidRPr="00BD5F16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17D2" w:rsidRDefault="00C017D2" w:rsidP="00BB531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17D2" w:rsidRDefault="00C017D2" w:rsidP="00C017D2">
      <w:pPr>
        <w:jc w:val="both"/>
        <w:rPr>
          <w:sz w:val="22"/>
          <w:szCs w:val="22"/>
        </w:rPr>
      </w:pPr>
    </w:p>
    <w:p w:rsidR="0006072F" w:rsidRDefault="0006072F" w:rsidP="0006072F">
      <w:pPr>
        <w:jc w:val="both"/>
        <w:rPr>
          <w:rFonts w:eastAsia="Arial" w:cs="Arial"/>
          <w:b/>
          <w:bCs/>
          <w:lang/>
        </w:rPr>
      </w:pPr>
      <w:r>
        <w:rPr>
          <w:sz w:val="22"/>
          <w:szCs w:val="22"/>
        </w:rPr>
        <w:lastRenderedPageBreak/>
        <w:t xml:space="preserve">Termin realizacji przedmiotu zamówienia </w:t>
      </w:r>
      <w:r>
        <w:rPr>
          <w:rFonts w:eastAsia="Arial" w:cs="Arial"/>
          <w:b/>
          <w:bCs/>
          <w:lang/>
        </w:rPr>
        <w:t>Wykonawca zrealizuje usługę w terminie: od dnia podpisania umowy do 15 września 2015r.</w:t>
      </w:r>
    </w:p>
    <w:p w:rsidR="0006072F" w:rsidRDefault="0006072F" w:rsidP="0006072F">
      <w:pPr>
        <w:jc w:val="both"/>
      </w:pPr>
      <w:r>
        <w:rPr>
          <w:sz w:val="22"/>
          <w:szCs w:val="22"/>
        </w:rPr>
        <w:t xml:space="preserve">Termin związania ofertą </w:t>
      </w:r>
      <w:r>
        <w:rPr>
          <w:b/>
          <w:bCs/>
        </w:rPr>
        <w:t>30 dni</w:t>
      </w:r>
    </w:p>
    <w:p w:rsidR="0006072F" w:rsidRDefault="0006072F" w:rsidP="0006072F">
      <w:pPr>
        <w:jc w:val="center"/>
        <w:rPr>
          <w:sz w:val="22"/>
          <w:szCs w:val="22"/>
        </w:rPr>
      </w:pPr>
      <w:r>
        <w:t xml:space="preserve">Przystępując do udziału w postępowaniu o zamówienie publiczne </w:t>
      </w:r>
      <w:r>
        <w:rPr>
          <w:bCs/>
        </w:rPr>
        <w:t>o</w:t>
      </w:r>
      <w:r>
        <w:t>świadczamy, że:</w:t>
      </w:r>
    </w:p>
    <w:p w:rsidR="0006072F" w:rsidRDefault="0006072F" w:rsidP="0006072F">
      <w:pPr>
        <w:tabs>
          <w:tab w:val="left" w:pos="360"/>
          <w:tab w:val="left" w:pos="375"/>
        </w:tabs>
        <w:ind w:left="345"/>
        <w:jc w:val="both"/>
      </w:pPr>
      <w:r>
        <w:rPr>
          <w:sz w:val="22"/>
          <w:szCs w:val="22"/>
        </w:rPr>
        <w:t xml:space="preserve">a) zapoznaliśmy się ze specyfikacją istotnych warunków zamówienia </w:t>
      </w:r>
      <w:r>
        <w:t xml:space="preserve">na </w:t>
      </w:r>
      <w:r>
        <w:rPr>
          <w:rFonts w:eastAsia="Tahoma-Bold"/>
          <w:b/>
          <w:bCs/>
          <w:spacing w:val="3"/>
          <w:sz w:val="20"/>
          <w:szCs w:val="20"/>
          <w:u w:val="single"/>
        </w:rPr>
        <w:t>Zorganizowanie i przeprowadzenie szkoleń zawodowych dla uczestników projektu „Schematom STOP! Wspólne działania instytucji pomocy społecznej i instytucji rynku pracy – pilotaż” - II etap testów</w:t>
      </w:r>
      <w:r>
        <w:rPr>
          <w:rFonts w:eastAsia="Tahoma" w:cs="Tahoma"/>
          <w:color w:val="000000"/>
        </w:rPr>
        <w:t xml:space="preserve"> </w:t>
      </w:r>
      <w:r>
        <w:t xml:space="preserve">i nie wnosimy do niej zastrzeżeń oraz przyjmujemy warunki w niej zawarte.    </w:t>
      </w:r>
    </w:p>
    <w:p w:rsidR="0006072F" w:rsidRDefault="0006072F" w:rsidP="0006072F">
      <w:pPr>
        <w:widowControl w:val="0"/>
        <w:numPr>
          <w:ilvl w:val="0"/>
          <w:numId w:val="16"/>
        </w:numPr>
        <w:tabs>
          <w:tab w:val="left" w:pos="684"/>
        </w:tabs>
        <w:suppressAutoHyphens/>
        <w:ind w:left="684"/>
        <w:rPr>
          <w:sz w:val="22"/>
          <w:szCs w:val="22"/>
        </w:rPr>
      </w:pPr>
      <w:r>
        <w:t>uważamy się za związanych niniejszą ofertą na czas wskazany w SIW</w:t>
      </w:r>
      <w:r>
        <w:rPr>
          <w:sz w:val="22"/>
          <w:szCs w:val="22"/>
        </w:rPr>
        <w:t>Z.</w:t>
      </w:r>
    </w:p>
    <w:p w:rsidR="0006072F" w:rsidRDefault="0006072F" w:rsidP="0006072F">
      <w:pPr>
        <w:widowControl w:val="0"/>
        <w:numPr>
          <w:ilvl w:val="0"/>
          <w:numId w:val="16"/>
        </w:numPr>
        <w:tabs>
          <w:tab w:val="left" w:pos="684"/>
        </w:tabs>
        <w:suppressAutoHyphens/>
        <w:ind w:left="684"/>
        <w:rPr>
          <w:sz w:val="22"/>
          <w:szCs w:val="22"/>
        </w:rPr>
      </w:pPr>
      <w:r>
        <w:rPr>
          <w:sz w:val="22"/>
          <w:szCs w:val="22"/>
        </w:rPr>
        <w:t>pozyskaliśmy wszystkie informacje pozwalające na sporządzenie oferty oraz wykonanie w/w zamówienia.</w:t>
      </w:r>
    </w:p>
    <w:p w:rsidR="0006072F" w:rsidRDefault="0006072F" w:rsidP="0006072F">
      <w:pPr>
        <w:widowControl w:val="0"/>
        <w:numPr>
          <w:ilvl w:val="0"/>
          <w:numId w:val="16"/>
        </w:numPr>
        <w:tabs>
          <w:tab w:val="left" w:pos="684"/>
        </w:tabs>
        <w:suppressAutoHyphens/>
        <w:ind w:left="684"/>
        <w:rPr>
          <w:b/>
        </w:rPr>
      </w:pPr>
      <w:r>
        <w:rPr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  <w:r>
        <w:rPr>
          <w:b/>
          <w:iCs/>
        </w:rPr>
        <w:t xml:space="preserve">                                                                                                                                            </w:t>
      </w:r>
    </w:p>
    <w:p w:rsidR="0006072F" w:rsidRDefault="0006072F" w:rsidP="0006072F">
      <w:pPr>
        <w:spacing w:line="100" w:lineRule="atLeast"/>
        <w:ind w:firstLine="708"/>
        <w:jc w:val="both"/>
        <w:rPr>
          <w:sz w:val="22"/>
          <w:szCs w:val="22"/>
        </w:rPr>
      </w:pPr>
      <w:r>
        <w:rPr>
          <w:b/>
        </w:rPr>
        <w:t>Oferta została złożona na .............. stronach podpisanych i kolejno ponumerowanych od nr........ do nr .......</w:t>
      </w:r>
    </w:p>
    <w:p w:rsidR="0006072F" w:rsidRDefault="0006072F" w:rsidP="0006072F">
      <w:pPr>
        <w:spacing w:line="100" w:lineRule="atLeast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Niniejszym informujemy, iż informacje składające się na ofertę, zawarte na stronach  ............................... stanowią tajemnicę przedsiębiorstwa w rozumieniu ustawy o zwalczaniu nieuczciwej konkurencji i jako takie nie mogą być udostępnione innym uczestnikom niniejszego postępowania.</w:t>
      </w:r>
    </w:p>
    <w:p w:rsidR="0006072F" w:rsidRDefault="0006072F" w:rsidP="0006072F">
      <w:pPr>
        <w:spacing w:line="360" w:lineRule="auto"/>
        <w:ind w:firstLine="708"/>
        <w:jc w:val="both"/>
        <w:rPr>
          <w:rFonts w:eastAsia="Arial"/>
        </w:rPr>
      </w:pPr>
      <w:r>
        <w:rPr>
          <w:b/>
          <w:bCs/>
          <w:i/>
          <w:sz w:val="22"/>
          <w:szCs w:val="22"/>
        </w:rPr>
        <w:t>Uprzedzony o odpowiedzialności karnej oświadczam, że załączone do oferty dokumenty opisują stan prawny i faktyczny, aktualny na dzień złożenia oferty (art. 233 k.k.)</w:t>
      </w:r>
    </w:p>
    <w:p w:rsidR="0006072F" w:rsidRDefault="0006072F" w:rsidP="0006072F">
      <w:pPr>
        <w:spacing w:line="100" w:lineRule="atLeast"/>
        <w:ind w:firstLine="708"/>
        <w:jc w:val="both"/>
        <w:rPr>
          <w:rFonts w:eastAsia="Arial"/>
        </w:rPr>
      </w:pPr>
    </w:p>
    <w:p w:rsidR="0006072F" w:rsidRDefault="0006072F" w:rsidP="0006072F">
      <w:pPr>
        <w:jc w:val="both"/>
        <w:rPr>
          <w:rFonts w:eastAsia="Arial" w:cs="Arial"/>
        </w:rPr>
      </w:pPr>
      <w:r>
        <w:rPr>
          <w:b/>
          <w:bCs/>
        </w:rPr>
        <w:t xml:space="preserve">    </w:t>
      </w:r>
      <w:r>
        <w:rPr>
          <w:rFonts w:eastAsia="Arial" w:cs="Arial"/>
        </w:rPr>
        <w:t xml:space="preserve">Jako zasadnicze załączniki będące integralną częścią niniejszej oferty, a wynikające ze SIWZ załączamy wszystkie wymagane dokumenty i oświadczenia: </w:t>
      </w:r>
    </w:p>
    <w:p w:rsidR="0006072F" w:rsidRDefault="0006072F" w:rsidP="0006072F">
      <w:pPr>
        <w:jc w:val="both"/>
      </w:pP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>
        <w:t>wypełniony i podpisany formularz oferty (załącznik Nr 1a do SIWZ);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 w:rsidRPr="00257A22">
        <w:rPr>
          <w:rFonts w:eastAsia="ArialNarrow" w:cs="ArialNarrow"/>
        </w:rPr>
        <w:t xml:space="preserve">oświadczenie o spełnieniu warunków udziału w postępowaniu zgodnie z art. 22 ust. 1pkt 1-4 </w:t>
      </w:r>
      <w:proofErr w:type="spellStart"/>
      <w:r w:rsidRPr="00257A22">
        <w:rPr>
          <w:rFonts w:eastAsia="ArialNarrow" w:cs="ArialNarrow"/>
        </w:rPr>
        <w:t>Pzp</w:t>
      </w:r>
      <w:proofErr w:type="spellEnd"/>
      <w:r w:rsidRPr="00257A22">
        <w:rPr>
          <w:rFonts w:eastAsia="ArialNarrow" w:cs="ArialNarrow"/>
        </w:rPr>
        <w:t xml:space="preserve"> </w:t>
      </w:r>
      <w:r w:rsidRPr="00257A22">
        <w:rPr>
          <w:rFonts w:eastAsia="ArialNarrow" w:cs="ArialNarrow"/>
          <w:color w:val="000000"/>
        </w:rPr>
        <w:t>(Załącznik Nr 3 do SIWZ);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 w:rsidRPr="00257A22">
        <w:rPr>
          <w:color w:val="000000"/>
        </w:rPr>
        <w:t xml:space="preserve">oświadczenie o braku podstaw do wykluczenia wykonawcy z postępowania o udzielenie zamówienia publicznego, w okolicznościach, o których mowa w art. 24 ust. 1 </w:t>
      </w:r>
      <w:proofErr w:type="spellStart"/>
      <w:r w:rsidRPr="00257A22">
        <w:rPr>
          <w:color w:val="000000"/>
        </w:rPr>
        <w:t>Pzp</w:t>
      </w:r>
      <w:proofErr w:type="spellEnd"/>
      <w:r w:rsidRPr="00257A22">
        <w:t xml:space="preserve"> (Załącznik Nr 4 do SIWZ);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 w:rsidRPr="00257A22">
        <w:rPr>
          <w:rFonts w:eastAsia="TimesNewRomanPSMT" w:cs="TimesNewRomanPSMT"/>
          <w:color w:val="000000"/>
        </w:rPr>
        <w:t>a</w:t>
      </w:r>
      <w:r w:rsidRPr="00257A22">
        <w:rPr>
          <w:rFonts w:eastAsia="Arial" w:cs="Arial"/>
          <w:color w:val="000000"/>
        </w:rPr>
        <w:t xml:space="preserve">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 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 w:rsidRPr="00257A22">
        <w:t>oświadczenie osoby fizycznej prowadzącej działalność gospodarczą nie zarejestrowaną  w Krajowym Rejestrze Sądowym (Załącznik Nr 5 do SIWZ) - jeżeli dotyczy;</w:t>
      </w:r>
    </w:p>
    <w:p w:rsidR="0006072F" w:rsidRPr="00257A22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Narrow" w:cs="ArialNarrow"/>
        </w:rPr>
      </w:pPr>
      <w:r w:rsidRPr="00257A22">
        <w:rPr>
          <w:rFonts w:eastAsia="TimesNewRomanPS-BoldMT" w:cs="TimesNewRomanPS-BoldMT"/>
          <w:color w:val="000000"/>
        </w:rPr>
        <w:t xml:space="preserve">listę </w:t>
      </w:r>
      <w:r w:rsidRPr="00257A22">
        <w:rPr>
          <w:color w:val="000000"/>
        </w:rPr>
        <w:t>podmiotów nale</w:t>
      </w:r>
      <w:r w:rsidRPr="00257A22">
        <w:rPr>
          <w:rFonts w:eastAsia="TimesNewRoman" w:cs="TimesNewRoman"/>
          <w:color w:val="000000"/>
        </w:rPr>
        <w:t>żą</w:t>
      </w:r>
      <w:r w:rsidRPr="00257A22">
        <w:rPr>
          <w:color w:val="000000"/>
        </w:rPr>
        <w:t xml:space="preserve">cych do tej samej grupy kapitałowej w rozumieniu ustawy z </w:t>
      </w:r>
      <w:r w:rsidRPr="00257A22">
        <w:t xml:space="preserve">dnia 16 lutego 2007 r. o ochronie konkurencji i konsumentów (Dz. U. Nr 50, poz. 331), albo informację o tym, </w:t>
      </w:r>
      <w:r w:rsidRPr="00257A22">
        <w:rPr>
          <w:rFonts w:eastAsia="TimesNewRoman" w:cs="TimesNewRoman"/>
        </w:rPr>
        <w:t>ż</w:t>
      </w:r>
      <w:r w:rsidRPr="00257A22">
        <w:t>e wykonawca nie nale</w:t>
      </w:r>
      <w:r w:rsidRPr="00257A22">
        <w:rPr>
          <w:rFonts w:eastAsia="TimesNewRoman" w:cs="TimesNewRoman"/>
        </w:rPr>
        <w:t>ż</w:t>
      </w:r>
      <w:r w:rsidRPr="00257A22">
        <w:t>y do grupy kapitałowej – wypełniony</w:t>
      </w:r>
      <w:r w:rsidRPr="00257A22">
        <w:rPr>
          <w:rFonts w:eastAsia="Arial" w:cs="Arial"/>
          <w:color w:val="000000"/>
        </w:rPr>
        <w:t xml:space="preserve"> Załącznik Nr 6 </w:t>
      </w:r>
      <w:r w:rsidRPr="00257A22">
        <w:t>do SIWZ;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" w:cs="Arial"/>
        </w:rPr>
      </w:pPr>
      <w:r>
        <w:rPr>
          <w:rFonts w:eastAsia="Arial Narrow" w:cs="Arial Narrow"/>
          <w:spacing w:val="-1"/>
          <w:lang w:bidi="pl-PL"/>
        </w:rPr>
        <w:t xml:space="preserve">informacja o powierzeniu wykonania przedmiotu zamówienia podwykonawcom, (Załącznik Nr 7 </w:t>
      </w:r>
      <w:r>
        <w:rPr>
          <w:spacing w:val="-1"/>
          <w:lang w:bidi="pl-PL"/>
        </w:rPr>
        <w:t>do SIWZ</w:t>
      </w:r>
      <w:r>
        <w:rPr>
          <w:rFonts w:eastAsia="Arial Narrow" w:cs="Arial Narrow"/>
          <w:spacing w:val="-1"/>
          <w:lang w:bidi="pl-PL"/>
        </w:rPr>
        <w:t>) wykonawca składa w przypadku zlecenia części zamówienia podwykonawcom.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jc w:val="both"/>
        <w:rPr>
          <w:rFonts w:eastAsia="Arial Narrow" w:cs="Arial Narrow"/>
        </w:rPr>
      </w:pPr>
      <w:r>
        <w:rPr>
          <w:rFonts w:eastAsia="Arial" w:cs="Arial"/>
        </w:rPr>
        <w:t>pełnomocnictwo lub inny dokument określający zakres umocowania do reprezentowania, Wykonawcy, o ile ofertę składa pełnomocnik lub przedstawiciel wykonawcy,</w:t>
      </w:r>
    </w:p>
    <w:p w:rsidR="0006072F" w:rsidRDefault="0006072F" w:rsidP="0006072F">
      <w:pPr>
        <w:widowControl w:val="0"/>
        <w:numPr>
          <w:ilvl w:val="0"/>
          <w:numId w:val="17"/>
        </w:numPr>
        <w:suppressAutoHyphens/>
        <w:autoSpaceDE w:val="0"/>
        <w:jc w:val="both"/>
        <w:rPr>
          <w:rFonts w:eastAsia="Verdana" w:cs="Verdana"/>
          <w:bCs/>
          <w:i/>
          <w:iCs/>
        </w:rPr>
      </w:pPr>
      <w:r>
        <w:rPr>
          <w:rFonts w:eastAsia="Arial Narrow" w:cs="Arial Narrow"/>
        </w:rPr>
        <w:lastRenderedPageBreak/>
        <w:t>.........................................................................................................................................</w:t>
      </w:r>
    </w:p>
    <w:p w:rsidR="0006072F" w:rsidRDefault="0006072F" w:rsidP="0006072F">
      <w:pPr>
        <w:jc w:val="both"/>
        <w:rPr>
          <w:bCs/>
          <w:i/>
        </w:rPr>
      </w:pPr>
      <w:r>
        <w:rPr>
          <w:rFonts w:eastAsia="Verdana" w:cs="Verdana"/>
          <w:bCs/>
          <w:i/>
          <w:iCs/>
        </w:rPr>
        <w:t xml:space="preserve">Oświadczam, że podpisuję niniejszą ofertę jako osoba do tego upoważniona na </w:t>
      </w:r>
      <w:r>
        <w:rPr>
          <w:rFonts w:eastAsia="Verdana" w:cs="Verdana"/>
          <w:i/>
          <w:iCs/>
        </w:rPr>
        <w:t>podstawie załączonego: pełnomocnictwa / odpisu z ewidencji działalności gospodarczej/odpisu z Krajowego Rejestru Sądowego*</w:t>
      </w:r>
    </w:p>
    <w:p w:rsidR="0006072F" w:rsidRDefault="0006072F" w:rsidP="0006072F">
      <w:pPr>
        <w:jc w:val="both"/>
        <w:rPr>
          <w:bCs/>
          <w:i/>
        </w:rPr>
      </w:pPr>
    </w:p>
    <w:p w:rsidR="0006072F" w:rsidRDefault="0006072F" w:rsidP="0006072F">
      <w:pPr>
        <w:autoSpaceDE w:val="0"/>
        <w:jc w:val="both"/>
        <w:rPr>
          <w:rFonts w:eastAsia="Verdana" w:cs="Verdana"/>
          <w:bCs/>
          <w:i/>
        </w:rPr>
      </w:pPr>
      <w:r>
        <w:rPr>
          <w:rFonts w:eastAsia="Verdana" w:cs="Verdana"/>
          <w:bCs/>
          <w:i/>
        </w:rPr>
        <w:t>* - niepotrzebne skreślić</w:t>
      </w:r>
    </w:p>
    <w:p w:rsidR="0006072F" w:rsidRDefault="0006072F" w:rsidP="0006072F">
      <w:pPr>
        <w:autoSpaceDE w:val="0"/>
        <w:jc w:val="both"/>
        <w:rPr>
          <w:rFonts w:eastAsia="Verdana" w:cs="Verdana"/>
          <w:bCs/>
          <w:i/>
        </w:rPr>
      </w:pPr>
    </w:p>
    <w:p w:rsidR="0006072F" w:rsidRDefault="0006072F" w:rsidP="000607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06072F" w:rsidRDefault="0006072F" w:rsidP="0006072F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sz w:val="18"/>
          <w:szCs w:val="18"/>
        </w:rPr>
        <w:t>podpis i pieczęć upoważnionej osoby</w:t>
      </w:r>
    </w:p>
    <w:p w:rsidR="0006072F" w:rsidRDefault="0006072F" w:rsidP="0006072F">
      <w:pPr>
        <w:jc w:val="both"/>
        <w:rPr>
          <w:sz w:val="18"/>
          <w:szCs w:val="18"/>
        </w:rPr>
      </w:pPr>
    </w:p>
    <w:p w:rsidR="0006072F" w:rsidRDefault="0006072F" w:rsidP="0006072F">
      <w:pPr>
        <w:spacing w:line="200" w:lineRule="atLeast"/>
        <w:ind w:firstLine="708"/>
        <w:jc w:val="both"/>
        <w:rPr>
          <w:rFonts w:eastAsia="Arial Narrow"/>
          <w:b/>
          <w:color w:val="000000"/>
          <w:sz w:val="26"/>
          <w:szCs w:val="26"/>
        </w:rPr>
      </w:pPr>
      <w:r>
        <w:rPr>
          <w:i/>
          <w:sz w:val="16"/>
          <w:szCs w:val="16"/>
        </w:rPr>
        <w:t xml:space="preserve">*osoby figurującej lub osób figurujących w rejestrach uprawnionych do zaciągania zobowiązań w imieniu Wykonawcy lub we właściwym upoważnieniu. </w:t>
      </w:r>
      <w:r>
        <w:rPr>
          <w:b/>
          <w:bCs/>
          <w:i/>
          <w:sz w:val="16"/>
          <w:szCs w:val="16"/>
        </w:rPr>
        <w:t>Każda ewentualna poprawka w formularzu ofert musi być parafowana przez osobę upoważnioną</w:t>
      </w:r>
    </w:p>
    <w:p w:rsidR="0006072F" w:rsidRDefault="0006072F" w:rsidP="0006072F">
      <w:pPr>
        <w:pStyle w:val="Tekstpodstawowy"/>
        <w:jc w:val="right"/>
        <w:rPr>
          <w:rFonts w:eastAsia="Arial Narrow"/>
          <w:b/>
          <w:color w:val="000000"/>
          <w:sz w:val="26"/>
          <w:szCs w:val="26"/>
        </w:rPr>
      </w:pPr>
    </w:p>
    <w:p w:rsidR="0006072F" w:rsidRDefault="0006072F" w:rsidP="0006072F">
      <w:pPr>
        <w:pStyle w:val="Tekstpodstawowy"/>
        <w:jc w:val="right"/>
        <w:rPr>
          <w:rFonts w:eastAsia="Arial Narrow"/>
          <w:b/>
          <w:color w:val="000000"/>
          <w:sz w:val="26"/>
          <w:szCs w:val="26"/>
        </w:rPr>
      </w:pPr>
    </w:p>
    <w:p w:rsidR="0006072F" w:rsidRDefault="0006072F" w:rsidP="0006072F">
      <w:pPr>
        <w:jc w:val="both"/>
        <w:rPr>
          <w:rFonts w:eastAsia="Arial" w:cs="Arial"/>
          <w:b/>
          <w:bCs/>
          <w:i/>
        </w:rPr>
      </w:pPr>
    </w:p>
    <w:p w:rsidR="0006072F" w:rsidRDefault="0006072F" w:rsidP="0006072F">
      <w:r>
        <w:tab/>
      </w:r>
      <w:r>
        <w:tab/>
      </w:r>
      <w:r>
        <w:tab/>
      </w:r>
      <w:r>
        <w:tab/>
      </w:r>
    </w:p>
    <w:p w:rsidR="0006072F" w:rsidRDefault="0006072F" w:rsidP="0006072F"/>
    <w:p w:rsidR="0006072F" w:rsidRDefault="0006072F" w:rsidP="0006072F"/>
    <w:p w:rsidR="0006072F" w:rsidRDefault="0006072F" w:rsidP="0006072F">
      <w:pPr>
        <w:rPr>
          <w:b/>
          <w:bCs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72F" w:rsidRDefault="0006072F" w:rsidP="0006072F">
      <w:pPr>
        <w:tabs>
          <w:tab w:val="left" w:pos="6226"/>
        </w:tabs>
        <w:jc w:val="both"/>
        <w:rPr>
          <w:b/>
          <w:bCs/>
          <w:i/>
          <w:sz w:val="16"/>
          <w:szCs w:val="16"/>
        </w:rPr>
      </w:pPr>
    </w:p>
    <w:p w:rsidR="0006072F" w:rsidRDefault="0006072F" w:rsidP="0006072F">
      <w:pPr>
        <w:pStyle w:val="Tekstpodstawowy"/>
        <w:jc w:val="right"/>
        <w:rPr>
          <w:rFonts w:eastAsia="Arial Narrow"/>
          <w:b/>
          <w:color w:val="000000"/>
          <w:sz w:val="26"/>
          <w:szCs w:val="26"/>
        </w:rPr>
      </w:pPr>
    </w:p>
    <w:p w:rsidR="0006072F" w:rsidRDefault="0006072F" w:rsidP="0006072F">
      <w:pPr>
        <w:pStyle w:val="Tekstpodstawowy"/>
        <w:jc w:val="right"/>
        <w:rPr>
          <w:rFonts w:eastAsia="Arial Narrow"/>
          <w:b/>
          <w:color w:val="000000"/>
          <w:sz w:val="26"/>
          <w:szCs w:val="26"/>
        </w:rPr>
      </w:pPr>
    </w:p>
    <w:p w:rsidR="0006072F" w:rsidRDefault="0006072F" w:rsidP="0006072F">
      <w:pPr>
        <w:autoSpaceDE w:val="0"/>
        <w:ind w:left="15"/>
        <w:jc w:val="right"/>
        <w:rPr>
          <w:b/>
          <w:color w:val="000000"/>
        </w:rPr>
      </w:pPr>
    </w:p>
    <w:p w:rsidR="0006072F" w:rsidRDefault="0006072F" w:rsidP="0006072F">
      <w:pPr>
        <w:autoSpaceDE w:val="0"/>
        <w:ind w:left="15"/>
        <w:jc w:val="right"/>
        <w:rPr>
          <w:rFonts w:eastAsia="Arial Narrow" w:cs="Arial Narrow"/>
          <w:b/>
          <w:color w:val="000000"/>
        </w:rPr>
      </w:pPr>
    </w:p>
    <w:p w:rsidR="00C017D2" w:rsidRDefault="0006072F" w:rsidP="0006072F">
      <w:pPr>
        <w:autoSpaceDE w:val="0"/>
        <w:jc w:val="right"/>
        <w:rPr>
          <w:b/>
          <w:bCs/>
          <w:sz w:val="26"/>
          <w:szCs w:val="26"/>
        </w:rPr>
      </w:pPr>
      <w:r>
        <w:rPr>
          <w:b/>
          <w:color w:val="000000"/>
        </w:rPr>
        <w:br w:type="page"/>
      </w:r>
      <w:r w:rsidR="00C017D2">
        <w:rPr>
          <w:rFonts w:eastAsia="Arial Narrow" w:cs="Arial Narrow"/>
          <w:b/>
          <w:color w:val="000000"/>
          <w:sz w:val="26"/>
          <w:szCs w:val="26"/>
        </w:rPr>
        <w:lastRenderedPageBreak/>
        <w:t>Załącznik nr 7 do specyfikacji istotnych warunków zamówienia</w:t>
      </w:r>
    </w:p>
    <w:p w:rsidR="00C017D2" w:rsidRDefault="00C017D2" w:rsidP="00C017D2">
      <w:pPr>
        <w:autoSpaceDE w:val="0"/>
        <w:ind w:left="1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znak: </w:t>
      </w:r>
      <w:r>
        <w:rPr>
          <w:rFonts w:eastAsia="Arial Narrow" w:cs="Arial Narrow"/>
          <w:b/>
          <w:color w:val="000000"/>
        </w:rPr>
        <w:t>D.0321.3.2015</w:t>
      </w:r>
    </w:p>
    <w:p w:rsidR="00C017D2" w:rsidRDefault="00C017D2" w:rsidP="00C017D2">
      <w:pPr>
        <w:autoSpaceDE w:val="0"/>
        <w:ind w:left="15"/>
        <w:jc w:val="right"/>
        <w:rPr>
          <w:b/>
          <w:bCs/>
          <w:sz w:val="26"/>
          <w:szCs w:val="26"/>
        </w:rPr>
      </w:pPr>
    </w:p>
    <w:p w:rsidR="00C017D2" w:rsidRDefault="00C017D2" w:rsidP="00C017D2">
      <w:pPr>
        <w:rPr>
          <w:sz w:val="18"/>
          <w:szCs w:val="18"/>
        </w:rPr>
      </w:pPr>
    </w:p>
    <w:p w:rsidR="00C017D2" w:rsidRDefault="00C017D2" w:rsidP="00C017D2">
      <w:pPr>
        <w:autoSpaceDE w:val="0"/>
        <w:ind w:right="252"/>
        <w:jc w:val="right"/>
      </w:pPr>
      <w:r>
        <w:rPr>
          <w:sz w:val="22"/>
        </w:rPr>
        <w:t xml:space="preserve">           </w:t>
      </w:r>
      <w:r>
        <w:rPr>
          <w:rFonts w:eastAsia="Arial Narrow" w:cs="Arial Narrow"/>
          <w:sz w:val="22"/>
        </w:rPr>
        <w:t>.................................. data ......................</w:t>
      </w:r>
    </w:p>
    <w:p w:rsidR="00C017D2" w:rsidRDefault="00C017D2" w:rsidP="00C017D2"/>
    <w:p w:rsidR="00C017D2" w:rsidRDefault="00C017D2" w:rsidP="00C017D2">
      <w:pPr>
        <w:rPr>
          <w:rFonts w:eastAsia="Arial Narrow" w:cs="Arial Narrow"/>
          <w:color w:val="000000"/>
        </w:rPr>
      </w:pPr>
      <w:r>
        <w:t>........................................</w:t>
      </w:r>
    </w:p>
    <w:p w:rsidR="00C017D2" w:rsidRDefault="00C017D2" w:rsidP="00C017D2">
      <w:pPr>
        <w:autoSpaceDE w:val="0"/>
        <w:ind w:left="15"/>
        <w:rPr>
          <w:b/>
          <w:bCs/>
          <w:sz w:val="18"/>
          <w:szCs w:val="18"/>
        </w:rPr>
      </w:pPr>
      <w:r>
        <w:rPr>
          <w:rFonts w:eastAsia="Arial Narrow" w:cs="Arial Narrow"/>
          <w:color w:val="000000"/>
        </w:rPr>
        <w:t>(pieczątka wykonawcy)</w:t>
      </w:r>
      <w:r>
        <w:rPr>
          <w:rFonts w:eastAsia="Arial Narrow" w:cs="Arial Narrow"/>
          <w:sz w:val="22"/>
        </w:rPr>
        <w:t xml:space="preserve">  </w:t>
      </w:r>
    </w:p>
    <w:p w:rsidR="00C017D2" w:rsidRDefault="00C017D2" w:rsidP="00C017D2">
      <w:pPr>
        <w:rPr>
          <w:b/>
          <w:bCs/>
          <w:sz w:val="18"/>
          <w:szCs w:val="18"/>
        </w:rPr>
      </w:pPr>
    </w:p>
    <w:p w:rsidR="00C017D2" w:rsidRDefault="00C017D2" w:rsidP="00C017D2">
      <w:pPr>
        <w:rPr>
          <w:b/>
          <w:bCs/>
          <w:sz w:val="18"/>
          <w:szCs w:val="18"/>
        </w:rPr>
      </w:pPr>
    </w:p>
    <w:p w:rsidR="00C017D2" w:rsidRDefault="00C017D2" w:rsidP="00C017D2">
      <w:pPr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</w:rPr>
        <w:t>WYKAZ CZĘŚCI ZAMÓWIENIA ZLECONYCH PODWYKONAWCOM*</w:t>
      </w:r>
    </w:p>
    <w:p w:rsidR="00C017D2" w:rsidRDefault="00C017D2" w:rsidP="00C017D2">
      <w:pPr>
        <w:ind w:left="426" w:right="-2" w:hanging="426"/>
        <w:jc w:val="center"/>
        <w:rPr>
          <w:rFonts w:eastAsia="Arial Narrow" w:cs="Arial Narrow"/>
        </w:rPr>
      </w:pPr>
      <w:r>
        <w:rPr>
          <w:b/>
          <w:bCs/>
          <w:spacing w:val="-1"/>
          <w:sz w:val="26"/>
          <w:szCs w:val="26"/>
        </w:rPr>
        <w:tab/>
      </w:r>
      <w:r>
        <w:rPr>
          <w:rStyle w:val="Pogrubienie"/>
          <w:rFonts w:eastAsia="Tahoma-Bold"/>
          <w:sz w:val="28"/>
          <w:szCs w:val="28"/>
          <w:u w:val="single"/>
        </w:rPr>
        <w:t>Zorganizowanie i przeprowadzenie szkoleń zawodowych dla uczestników projektu „Schematom STOP! Wspólne działania instytucji pomocy społecznej i instytucji rynku pracy – pilotaż” - II etap testów</w:t>
      </w:r>
      <w:r>
        <w:rPr>
          <w:rStyle w:val="Pogrubienie"/>
          <w:rFonts w:eastAsia="Tahoma"/>
          <w:u w:val="single"/>
        </w:rPr>
        <w:t xml:space="preserve"> </w:t>
      </w:r>
    </w:p>
    <w:p w:rsidR="00C017D2" w:rsidRDefault="00C017D2" w:rsidP="00C017D2">
      <w:pPr>
        <w:tabs>
          <w:tab w:val="left" w:pos="292"/>
          <w:tab w:val="right" w:leader="dot" w:pos="8796"/>
        </w:tabs>
        <w:autoSpaceDE w:val="0"/>
        <w:spacing w:line="100" w:lineRule="atLeast"/>
        <w:ind w:left="292"/>
        <w:jc w:val="center"/>
        <w:rPr>
          <w:rStyle w:val="Pogrubienie"/>
          <w:rFonts w:eastAsia="Arial Narrow" w:cs="Arial Narrow"/>
          <w:i/>
          <w:iCs/>
          <w:sz w:val="18"/>
          <w:szCs w:val="18"/>
        </w:rPr>
      </w:pPr>
      <w:r>
        <w:rPr>
          <w:rFonts w:eastAsia="Arial Narrow" w:cs="Arial Narrow"/>
        </w:rPr>
        <w:t>dla zadania Nr .................................................................</w:t>
      </w:r>
    </w:p>
    <w:p w:rsidR="00C017D2" w:rsidRDefault="00C017D2" w:rsidP="00C017D2">
      <w:pPr>
        <w:tabs>
          <w:tab w:val="left" w:pos="292"/>
          <w:tab w:val="right" w:leader="dot" w:pos="8796"/>
        </w:tabs>
        <w:autoSpaceDE w:val="0"/>
        <w:spacing w:line="100" w:lineRule="atLeast"/>
        <w:ind w:left="292"/>
        <w:jc w:val="center"/>
      </w:pPr>
      <w:r>
        <w:rPr>
          <w:rStyle w:val="Pogrubienie"/>
          <w:rFonts w:eastAsia="Arial Narrow" w:cs="Arial Narrow"/>
          <w:i/>
          <w:iCs/>
          <w:sz w:val="18"/>
          <w:szCs w:val="18"/>
        </w:rPr>
        <w:t>/należy wpisać numer zadania, dla którego zlecono podwykonawstwo/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8562"/>
      </w:tblGrid>
      <w:tr w:rsidR="00C017D2" w:rsidTr="00BB5310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Zawartotabeli"/>
              <w:snapToGrid w:val="0"/>
              <w:rPr>
                <w:b/>
                <w:bCs/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8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St4-punkt"/>
              <w:snapToGrid w:val="0"/>
              <w:ind w:left="0" w:firstLine="0"/>
              <w:jc w:val="center"/>
            </w:pPr>
            <w:r>
              <w:rPr>
                <w:b/>
                <w:bCs/>
                <w:lang w:val="pl-PL"/>
              </w:rPr>
              <w:t xml:space="preserve">Rodzaj powierzonej części zamówienia </w:t>
            </w:r>
          </w:p>
        </w:tc>
      </w:tr>
      <w:tr w:rsidR="00C017D2" w:rsidTr="00BB53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Zawartotabeli"/>
              <w:snapToGrid w:val="0"/>
              <w:rPr>
                <w:rFonts w:eastAsia="Tahoma" w:cs="Tahoma"/>
                <w:spacing w:val="-1"/>
                <w:lang w:val="pl-PL" w:eastAsia="pl-PL" w:bidi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8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</w:tr>
      <w:tr w:rsidR="00C017D2" w:rsidTr="00BB53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Zawartotabeli"/>
              <w:snapToGrid w:val="0"/>
              <w:rPr>
                <w:rFonts w:eastAsia="Tahoma" w:cs="Tahoma"/>
                <w:spacing w:val="-1"/>
                <w:lang w:val="pl-PL" w:eastAsia="pl-PL" w:bidi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8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</w:tr>
      <w:tr w:rsidR="00C017D2" w:rsidTr="00BB53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Zawartotabeli"/>
              <w:snapToGrid w:val="0"/>
              <w:rPr>
                <w:rFonts w:eastAsia="Tahoma" w:cs="Tahoma"/>
                <w:spacing w:val="-1"/>
                <w:lang w:val="pl-PL" w:eastAsia="pl-PL" w:bidi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8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</w:tr>
      <w:tr w:rsidR="00C017D2" w:rsidTr="00BB5310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Zawartotabeli"/>
              <w:snapToGrid w:val="0"/>
              <w:rPr>
                <w:rFonts w:eastAsia="Tahoma" w:cs="Tahoma"/>
                <w:spacing w:val="-1"/>
                <w:lang w:val="pl-PL" w:eastAsia="pl-PL" w:bidi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8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17D2" w:rsidRDefault="00C017D2" w:rsidP="00BB5310">
            <w:pPr>
              <w:pStyle w:val="Nagwektabeli"/>
              <w:autoSpaceDE w:val="0"/>
              <w:snapToGrid w:val="0"/>
              <w:spacing w:line="100" w:lineRule="atLeast"/>
              <w:ind w:left="27" w:right="-18"/>
              <w:jc w:val="both"/>
              <w:rPr>
                <w:rFonts w:eastAsia="Tahoma" w:cs="Tahoma"/>
                <w:bCs w:val="0"/>
                <w:i w:val="0"/>
                <w:iCs w:val="0"/>
                <w:spacing w:val="-1"/>
                <w:lang w:val="pl-PL" w:eastAsia="pl-PL" w:bidi="pl-PL"/>
              </w:rPr>
            </w:pPr>
          </w:p>
        </w:tc>
      </w:tr>
    </w:tbl>
    <w:p w:rsidR="00C017D2" w:rsidRDefault="00C017D2" w:rsidP="00C017D2"/>
    <w:p w:rsidR="00C017D2" w:rsidRDefault="00C017D2" w:rsidP="00C017D2">
      <w:pPr>
        <w:rPr>
          <w:rFonts w:eastAsia="Arial" w:cs="Arial"/>
          <w:color w:val="000000"/>
          <w:sz w:val="18"/>
          <w:szCs w:val="18"/>
          <w:lang w:bidi="pl-PL"/>
        </w:rPr>
      </w:pPr>
      <w:r>
        <w:rPr>
          <w:sz w:val="18"/>
          <w:szCs w:val="18"/>
        </w:rPr>
        <w:t xml:space="preserve">* wykonawca składa w przypadku zlecenia części zamówienia podwykonawcom niespełniających warunków udziału jak i w sytuacji gdy Wykonawca wykazuje spełnienie warunków, o których mowa w </w:t>
      </w:r>
      <w:r>
        <w:rPr>
          <w:rFonts w:eastAsia="Arial" w:cs="Arial"/>
          <w:color w:val="000000"/>
          <w:sz w:val="18"/>
          <w:szCs w:val="18"/>
          <w:lang w:bidi="pl-PL"/>
        </w:rPr>
        <w:t>§ 5 SIWZ, polega na zasobach innych podmiotów określonych, a podmioty te biorą udział w realizacji części zamówienia.</w:t>
      </w:r>
    </w:p>
    <w:p w:rsidR="00C017D2" w:rsidRDefault="00C017D2" w:rsidP="00C017D2">
      <w:pPr>
        <w:rPr>
          <w:b/>
          <w:bCs/>
          <w:i/>
          <w:sz w:val="18"/>
          <w:szCs w:val="18"/>
        </w:rPr>
      </w:pPr>
      <w:r>
        <w:rPr>
          <w:rFonts w:eastAsia="Arial" w:cs="Arial"/>
          <w:color w:val="000000"/>
          <w:sz w:val="18"/>
          <w:szCs w:val="18"/>
          <w:lang w:bidi="pl-PL"/>
        </w:rPr>
        <w:t>** nie wymaga się złożenia w przypadku braku zlecenia części zamówienia podwykonawcy</w:t>
      </w:r>
    </w:p>
    <w:p w:rsidR="00C017D2" w:rsidRDefault="00C017D2" w:rsidP="00C017D2">
      <w:pPr>
        <w:jc w:val="both"/>
        <w:rPr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C017D2" w:rsidRDefault="00C017D2" w:rsidP="00C017D2">
      <w:pPr>
        <w:rPr>
          <w:sz w:val="18"/>
          <w:szCs w:val="18"/>
        </w:rPr>
      </w:pPr>
    </w:p>
    <w:p w:rsidR="00C017D2" w:rsidRDefault="00C017D2" w:rsidP="00C017D2">
      <w:pPr>
        <w:jc w:val="right"/>
        <w:rPr>
          <w:sz w:val="22"/>
        </w:rPr>
      </w:pPr>
      <w:r>
        <w:rPr>
          <w:sz w:val="20"/>
        </w:rPr>
        <w:t>................................................................................</w:t>
      </w:r>
    </w:p>
    <w:p w:rsidR="00C017D2" w:rsidRDefault="00C017D2" w:rsidP="00C017D2">
      <w:pPr>
        <w:rPr>
          <w:rFonts w:eastAsia="ArialNarrow" w:cs="ArialNarrow"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rFonts w:eastAsia="ArialNarrow" w:cs="ArialNarrow"/>
          <w:sz w:val="22"/>
          <w:szCs w:val="22"/>
        </w:rPr>
        <w:t>( pieczątka i podpis upełnomocnionego</w:t>
      </w:r>
    </w:p>
    <w:p w:rsidR="00C017D2" w:rsidRDefault="00C017D2" w:rsidP="00C017D2">
      <w:pPr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</w:r>
      <w:r>
        <w:rPr>
          <w:rFonts w:eastAsia="ArialNarrow" w:cs="ArialNarrow"/>
          <w:sz w:val="22"/>
          <w:szCs w:val="22"/>
        </w:rPr>
        <w:tab/>
        <w:t xml:space="preserve">              przedstawiciela wykonawcy)*</w:t>
      </w:r>
    </w:p>
    <w:p w:rsidR="00C017D2" w:rsidRDefault="00C017D2" w:rsidP="00C017D2">
      <w:pPr>
        <w:rPr>
          <w:rFonts w:eastAsia="ArialNarrow" w:cs="ArialNarrow"/>
          <w:sz w:val="22"/>
          <w:szCs w:val="22"/>
        </w:rPr>
      </w:pPr>
    </w:p>
    <w:p w:rsidR="00C017D2" w:rsidRDefault="00C017D2" w:rsidP="00C017D2">
      <w:pPr>
        <w:ind w:left="283"/>
        <w:jc w:val="both"/>
      </w:pPr>
      <w:r>
        <w:rPr>
          <w:sz w:val="20"/>
          <w:szCs w:val="20"/>
        </w:rPr>
        <w:t>*osoby figurującej lub osób figurujących  w rejestrach  uprawnionych do zaciągania zobowiązań w imieniu wykonawcy lub we właściwym upoważnieniu.</w:t>
      </w:r>
    </w:p>
    <w:p w:rsidR="00723D0C" w:rsidRPr="00C4491B" w:rsidRDefault="00723D0C" w:rsidP="006116F8">
      <w:pPr>
        <w:pStyle w:val="Tekstpodstawowy"/>
        <w:spacing w:after="0"/>
        <w:jc w:val="both"/>
      </w:pPr>
    </w:p>
    <w:sectPr w:rsidR="00723D0C" w:rsidRPr="00C4491B" w:rsidSect="00940BE8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02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96" w:rsidRDefault="00274D96">
      <w:r>
        <w:separator/>
      </w:r>
    </w:p>
  </w:endnote>
  <w:endnote w:type="continuationSeparator" w:id="0">
    <w:p w:rsidR="00274D96" w:rsidRDefault="0027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-Bold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4" w:rsidRDefault="00A87088" w:rsidP="00E551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FBA67" wp14:editId="5BEECD52">
              <wp:simplePos x="0" y="0"/>
              <wp:positionH relativeFrom="column">
                <wp:posOffset>2738120</wp:posOffset>
              </wp:positionH>
              <wp:positionV relativeFrom="paragraph">
                <wp:posOffset>107950</wp:posOffset>
              </wp:positionV>
              <wp:extent cx="333375" cy="266700"/>
              <wp:effectExtent l="4445" t="3175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E94" w:rsidRDefault="00BA348B">
                          <w:r>
                            <w:fldChar w:fldCharType="begin"/>
                          </w:r>
                          <w:r w:rsidR="00B25160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6072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5.6pt;margin-top:8.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" stroked="f">
              <v:textbox style="mso-fit-shape-to-text:t">
                <w:txbxContent>
                  <w:p w:rsidR="000A2E94" w:rsidRDefault="00BA348B">
                    <w:r>
                      <w:fldChar w:fldCharType="begin"/>
                    </w:r>
                    <w:r w:rsidR="00B25160">
                      <w:instrText xml:space="preserve"> PAGE   \* MERGEFORMAT </w:instrText>
                    </w:r>
                    <w:r>
                      <w:fldChar w:fldCharType="separate"/>
                    </w:r>
                    <w:r w:rsidR="0006072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5513E">
      <w:rPr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73479CB3" wp14:editId="1D537E09">
          <wp:simplePos x="0" y="0"/>
          <wp:positionH relativeFrom="column">
            <wp:posOffset>118745</wp:posOffset>
          </wp:positionH>
          <wp:positionV relativeFrom="paragraph">
            <wp:posOffset>-3810</wp:posOffset>
          </wp:positionV>
          <wp:extent cx="5753100" cy="47625"/>
          <wp:effectExtent l="19050" t="0" r="0" b="0"/>
          <wp:wrapNone/>
          <wp:docPr id="5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16CE40" wp14:editId="30F342D2">
              <wp:simplePos x="0" y="0"/>
              <wp:positionH relativeFrom="column">
                <wp:posOffset>4302760</wp:posOffset>
              </wp:positionH>
              <wp:positionV relativeFrom="paragraph">
                <wp:posOffset>121920</wp:posOffset>
              </wp:positionV>
              <wp:extent cx="1593215" cy="60579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13E" w:rsidRDefault="00E5513E" w:rsidP="00E551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3FBD" wp14:editId="296D1160">
                                <wp:extent cx="1390650" cy="514350"/>
                                <wp:effectExtent l="19050" t="0" r="0" b="0"/>
                                <wp:docPr id="4" name="Obraz 2" descr="UE+EFS_L-mo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E+EFS_L-mo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338.8pt;margin-top:9.6pt;width:125.45pt;height:47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" stroked="f">
              <v:textbox style="mso-fit-shape-to-text:t">
                <w:txbxContent>
                  <w:p w:rsidR="00E5513E" w:rsidRDefault="00E5513E" w:rsidP="00E5513E">
                    <w:r>
                      <w:rPr>
                        <w:noProof/>
                      </w:rPr>
                      <w:drawing>
                        <wp:inline distT="0" distB="0" distL="0" distR="0" wp14:anchorId="44EF3FBD" wp14:editId="296D1160">
                          <wp:extent cx="1390650" cy="514350"/>
                          <wp:effectExtent l="19050" t="0" r="0" b="0"/>
                          <wp:docPr id="4" name="Obraz 2" descr="UE+EFS_L-mo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E+EFS_L-mo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513E" w:rsidRPr="00E5513E">
      <w:rPr>
        <w:noProof/>
        <w:sz w:val="16"/>
        <w:szCs w:val="16"/>
      </w:rPr>
      <w:drawing>
        <wp:inline distT="0" distB="0" distL="0" distR="0" wp14:anchorId="7F573665" wp14:editId="4FCEC52A">
          <wp:extent cx="1609725" cy="789236"/>
          <wp:effectExtent l="19050" t="0" r="9525" b="0"/>
          <wp:docPr id="6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53" cy="79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80" w:rsidRPr="00973380" w:rsidRDefault="00E5513E" w:rsidP="00350BE3">
    <w:pPr>
      <w:pStyle w:val="Stopka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4D79AAC" wp14:editId="0E55B77E">
          <wp:simplePos x="0" y="0"/>
          <wp:positionH relativeFrom="column">
            <wp:posOffset>118745</wp:posOffset>
          </wp:positionH>
          <wp:positionV relativeFrom="paragraph">
            <wp:posOffset>-3810</wp:posOffset>
          </wp:positionV>
          <wp:extent cx="5753100" cy="47625"/>
          <wp:effectExtent l="1905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708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6D0BC2" wp14:editId="3768C0AF">
              <wp:simplePos x="0" y="0"/>
              <wp:positionH relativeFrom="column">
                <wp:posOffset>4302760</wp:posOffset>
              </wp:positionH>
              <wp:positionV relativeFrom="paragraph">
                <wp:posOffset>121920</wp:posOffset>
              </wp:positionV>
              <wp:extent cx="1593215" cy="60579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605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13E" w:rsidRDefault="00E5513E" w:rsidP="00E551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5E5E2B" wp14:editId="294F7E6D">
                                <wp:extent cx="1390650" cy="514350"/>
                                <wp:effectExtent l="19050" t="0" r="0" b="0"/>
                                <wp:docPr id="10" name="Obraz 2" descr="UE+EFS_L-mon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E+EFS_L-mon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6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338.8pt;margin-top:9.6pt;width:125.45pt;height:47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" stroked="f">
              <v:textbox style="mso-fit-shape-to-text:t">
                <w:txbxContent>
                  <w:p w:rsidR="00E5513E" w:rsidRDefault="00E5513E" w:rsidP="00E5513E">
                    <w:r>
                      <w:rPr>
                        <w:noProof/>
                      </w:rPr>
                      <w:drawing>
                        <wp:inline distT="0" distB="0" distL="0" distR="0" wp14:anchorId="725E5E2B" wp14:editId="294F7E6D">
                          <wp:extent cx="1390650" cy="514350"/>
                          <wp:effectExtent l="19050" t="0" r="0" b="0"/>
                          <wp:docPr id="10" name="Obraz 2" descr="UE+EFS_L-mon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E+EFS_L-mon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6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5513E">
      <w:rPr>
        <w:noProof/>
        <w:sz w:val="16"/>
        <w:szCs w:val="16"/>
      </w:rPr>
      <w:drawing>
        <wp:inline distT="0" distB="0" distL="0" distR="0" wp14:anchorId="48B4BDAF" wp14:editId="58DDC0AF">
          <wp:extent cx="1609725" cy="789236"/>
          <wp:effectExtent l="19050" t="0" r="9525" b="0"/>
          <wp:docPr id="2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53" cy="79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96" w:rsidRDefault="00274D96">
      <w:r>
        <w:separator/>
      </w:r>
    </w:p>
  </w:footnote>
  <w:footnote w:type="continuationSeparator" w:id="0">
    <w:p w:rsidR="00274D96" w:rsidRDefault="00274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4" w:rsidRDefault="00E351BF" w:rsidP="00E351BF">
    <w:pPr>
      <w:pStyle w:val="Nagwek"/>
      <w:spacing w:before="0"/>
      <w:jc w:val="center"/>
      <w:rPr>
        <w:rFonts w:ascii="Times New Roman" w:hAnsi="Times New Roman"/>
        <w:sz w:val="16"/>
      </w:rPr>
    </w:pPr>
    <w:r w:rsidRPr="00E351BF">
      <w:rPr>
        <w:rFonts w:ascii="Times New Roman" w:hAnsi="Times New Roman"/>
        <w:noProof/>
        <w:sz w:val="16"/>
      </w:rPr>
      <w:drawing>
        <wp:inline distT="0" distB="0" distL="0" distR="0" wp14:anchorId="4A6EBB7E" wp14:editId="151BA572">
          <wp:extent cx="503093" cy="590296"/>
          <wp:effectExtent l="19050" t="0" r="0" b="0"/>
          <wp:docPr id="7" name="irc_mi" descr="http://www.legio24.pl/wp-content/uploads/2010/07/herb_powiatu_legionowskie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egio24.pl/wp-content/uploads/2010/07/herb_powiatu_legionowskie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093" cy="590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A94" w:rsidRDefault="002148D3">
    <w:pPr>
      <w:pStyle w:val="Nagwek"/>
      <w:spacing w:before="0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drawing>
        <wp:anchor distT="0" distB="0" distL="114300" distR="114300" simplePos="0" relativeHeight="251667456" behindDoc="0" locked="0" layoutInCell="1" allowOverlap="1" wp14:anchorId="60A6C3A1" wp14:editId="78ABE0AF">
          <wp:simplePos x="0" y="0"/>
          <wp:positionH relativeFrom="column">
            <wp:posOffset>23495</wp:posOffset>
          </wp:positionH>
          <wp:positionV relativeFrom="paragraph">
            <wp:posOffset>17780</wp:posOffset>
          </wp:positionV>
          <wp:extent cx="5753100" cy="47625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eastAsia="Tahoma-Bold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</w:lvl>
  </w:abstractNum>
  <w:abstractNum w:abstractNumId="2">
    <w:nsid w:val="051F2E3D"/>
    <w:multiLevelType w:val="hybridMultilevel"/>
    <w:tmpl w:val="2290493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90136"/>
    <w:multiLevelType w:val="hybridMultilevel"/>
    <w:tmpl w:val="39C24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E7D48"/>
    <w:multiLevelType w:val="hybridMultilevel"/>
    <w:tmpl w:val="CCCC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6646"/>
    <w:multiLevelType w:val="singleLevel"/>
    <w:tmpl w:val="D3EE07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E424D3"/>
    <w:multiLevelType w:val="hybridMultilevel"/>
    <w:tmpl w:val="B40A97C6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5BB3C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EB264B"/>
    <w:multiLevelType w:val="hybridMultilevel"/>
    <w:tmpl w:val="C2EEC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80C79"/>
    <w:multiLevelType w:val="hybridMultilevel"/>
    <w:tmpl w:val="7F52EA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814FCA"/>
    <w:multiLevelType w:val="hybridMultilevel"/>
    <w:tmpl w:val="6096F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01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70461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1A06F4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AC67C">
      <w:start w:val="1"/>
      <w:numFmt w:val="lowerLetter"/>
      <w:lvlText w:val="%6)"/>
      <w:lvlJc w:val="left"/>
      <w:pPr>
        <w:ind w:left="4500" w:hanging="360"/>
      </w:pPr>
      <w:rPr>
        <w:rFonts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F179A"/>
    <w:multiLevelType w:val="hybridMultilevel"/>
    <w:tmpl w:val="D352A03E"/>
    <w:lvl w:ilvl="0" w:tplc="B50ABB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561A9"/>
    <w:multiLevelType w:val="hybridMultilevel"/>
    <w:tmpl w:val="7F52EA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147C7F"/>
    <w:multiLevelType w:val="hybridMultilevel"/>
    <w:tmpl w:val="B40A97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324F4"/>
    <w:multiLevelType w:val="hybridMultilevel"/>
    <w:tmpl w:val="CA0CE1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F0F5E7F"/>
    <w:multiLevelType w:val="hybridMultilevel"/>
    <w:tmpl w:val="F8F6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53962"/>
    <w:multiLevelType w:val="hybridMultilevel"/>
    <w:tmpl w:val="7790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4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C"/>
    <w:rsid w:val="00014F84"/>
    <w:rsid w:val="0004652F"/>
    <w:rsid w:val="0004784F"/>
    <w:rsid w:val="00055D03"/>
    <w:rsid w:val="0006072F"/>
    <w:rsid w:val="00066716"/>
    <w:rsid w:val="000723FD"/>
    <w:rsid w:val="00073E5E"/>
    <w:rsid w:val="00075A7E"/>
    <w:rsid w:val="00086232"/>
    <w:rsid w:val="00091EC2"/>
    <w:rsid w:val="0009594E"/>
    <w:rsid w:val="000A2E94"/>
    <w:rsid w:val="000A5A94"/>
    <w:rsid w:val="000A6046"/>
    <w:rsid w:val="000C14E0"/>
    <w:rsid w:val="000E65E8"/>
    <w:rsid w:val="00110E00"/>
    <w:rsid w:val="00114134"/>
    <w:rsid w:val="001149EF"/>
    <w:rsid w:val="001220A3"/>
    <w:rsid w:val="001245B5"/>
    <w:rsid w:val="00125C9B"/>
    <w:rsid w:val="00131BB1"/>
    <w:rsid w:val="00153E8B"/>
    <w:rsid w:val="0017510F"/>
    <w:rsid w:val="001947BE"/>
    <w:rsid w:val="001E6A94"/>
    <w:rsid w:val="001F416B"/>
    <w:rsid w:val="002148D3"/>
    <w:rsid w:val="00221FA4"/>
    <w:rsid w:val="00227A34"/>
    <w:rsid w:val="00232511"/>
    <w:rsid w:val="00253202"/>
    <w:rsid w:val="002576EC"/>
    <w:rsid w:val="0026260A"/>
    <w:rsid w:val="00274D96"/>
    <w:rsid w:val="00281EBC"/>
    <w:rsid w:val="00294634"/>
    <w:rsid w:val="002C3823"/>
    <w:rsid w:val="002D21A5"/>
    <w:rsid w:val="002E123B"/>
    <w:rsid w:val="002F0218"/>
    <w:rsid w:val="002F5E78"/>
    <w:rsid w:val="002F6278"/>
    <w:rsid w:val="00301944"/>
    <w:rsid w:val="00317812"/>
    <w:rsid w:val="0033136B"/>
    <w:rsid w:val="003334D4"/>
    <w:rsid w:val="00341A03"/>
    <w:rsid w:val="00347EDA"/>
    <w:rsid w:val="00350BE3"/>
    <w:rsid w:val="00353900"/>
    <w:rsid w:val="00370C77"/>
    <w:rsid w:val="00372413"/>
    <w:rsid w:val="003A5F02"/>
    <w:rsid w:val="003D52DF"/>
    <w:rsid w:val="00401D7B"/>
    <w:rsid w:val="00403FFF"/>
    <w:rsid w:val="00414EB0"/>
    <w:rsid w:val="0042112F"/>
    <w:rsid w:val="00494145"/>
    <w:rsid w:val="004B626C"/>
    <w:rsid w:val="004C114C"/>
    <w:rsid w:val="004D6086"/>
    <w:rsid w:val="004D7B05"/>
    <w:rsid w:val="004F0FF4"/>
    <w:rsid w:val="00520AF3"/>
    <w:rsid w:val="00531690"/>
    <w:rsid w:val="00532491"/>
    <w:rsid w:val="0056016C"/>
    <w:rsid w:val="0057233C"/>
    <w:rsid w:val="00574924"/>
    <w:rsid w:val="0059221D"/>
    <w:rsid w:val="005A1C38"/>
    <w:rsid w:val="005A5F26"/>
    <w:rsid w:val="005B6ECB"/>
    <w:rsid w:val="005C2F3A"/>
    <w:rsid w:val="005D0D79"/>
    <w:rsid w:val="005F5791"/>
    <w:rsid w:val="00600980"/>
    <w:rsid w:val="006021B8"/>
    <w:rsid w:val="00607B97"/>
    <w:rsid w:val="006116F8"/>
    <w:rsid w:val="006336B3"/>
    <w:rsid w:val="00636DE6"/>
    <w:rsid w:val="006832D2"/>
    <w:rsid w:val="00684880"/>
    <w:rsid w:val="0068640B"/>
    <w:rsid w:val="00696A6F"/>
    <w:rsid w:val="006C43E5"/>
    <w:rsid w:val="006C762F"/>
    <w:rsid w:val="006D2E1F"/>
    <w:rsid w:val="006F6BD2"/>
    <w:rsid w:val="007202AD"/>
    <w:rsid w:val="00723D0C"/>
    <w:rsid w:val="007259D1"/>
    <w:rsid w:val="00726A8F"/>
    <w:rsid w:val="00745CA1"/>
    <w:rsid w:val="00747277"/>
    <w:rsid w:val="00770A40"/>
    <w:rsid w:val="00787A15"/>
    <w:rsid w:val="007B55EA"/>
    <w:rsid w:val="007D15ED"/>
    <w:rsid w:val="00830399"/>
    <w:rsid w:val="00832E82"/>
    <w:rsid w:val="00837221"/>
    <w:rsid w:val="008635F8"/>
    <w:rsid w:val="00896DD7"/>
    <w:rsid w:val="008A104C"/>
    <w:rsid w:val="008A14C0"/>
    <w:rsid w:val="008F3D03"/>
    <w:rsid w:val="009040A1"/>
    <w:rsid w:val="00917E4D"/>
    <w:rsid w:val="00940BE8"/>
    <w:rsid w:val="009418FE"/>
    <w:rsid w:val="009562A0"/>
    <w:rsid w:val="00973380"/>
    <w:rsid w:val="00980897"/>
    <w:rsid w:val="00992203"/>
    <w:rsid w:val="0099256F"/>
    <w:rsid w:val="009969DA"/>
    <w:rsid w:val="00997857"/>
    <w:rsid w:val="009C03A2"/>
    <w:rsid w:val="009D6C1E"/>
    <w:rsid w:val="009E69D6"/>
    <w:rsid w:val="00A038CF"/>
    <w:rsid w:val="00A14CC9"/>
    <w:rsid w:val="00A15C29"/>
    <w:rsid w:val="00A352B5"/>
    <w:rsid w:val="00A5114B"/>
    <w:rsid w:val="00A71137"/>
    <w:rsid w:val="00A726F8"/>
    <w:rsid w:val="00A829D3"/>
    <w:rsid w:val="00A87088"/>
    <w:rsid w:val="00A91A32"/>
    <w:rsid w:val="00A953F4"/>
    <w:rsid w:val="00A95F7D"/>
    <w:rsid w:val="00AC7E3E"/>
    <w:rsid w:val="00AE4714"/>
    <w:rsid w:val="00B25160"/>
    <w:rsid w:val="00B4359C"/>
    <w:rsid w:val="00B43CFF"/>
    <w:rsid w:val="00B52A70"/>
    <w:rsid w:val="00B7244C"/>
    <w:rsid w:val="00B73E3E"/>
    <w:rsid w:val="00B856FC"/>
    <w:rsid w:val="00B96853"/>
    <w:rsid w:val="00BA1B75"/>
    <w:rsid w:val="00BA348B"/>
    <w:rsid w:val="00BE513F"/>
    <w:rsid w:val="00BF580D"/>
    <w:rsid w:val="00C017D2"/>
    <w:rsid w:val="00C12671"/>
    <w:rsid w:val="00C2301A"/>
    <w:rsid w:val="00C25C47"/>
    <w:rsid w:val="00C33E64"/>
    <w:rsid w:val="00C3550D"/>
    <w:rsid w:val="00C41D14"/>
    <w:rsid w:val="00C43001"/>
    <w:rsid w:val="00C4491B"/>
    <w:rsid w:val="00C47EE6"/>
    <w:rsid w:val="00C51058"/>
    <w:rsid w:val="00C543C4"/>
    <w:rsid w:val="00C64982"/>
    <w:rsid w:val="00C82815"/>
    <w:rsid w:val="00CC5C3B"/>
    <w:rsid w:val="00CE5001"/>
    <w:rsid w:val="00D0244D"/>
    <w:rsid w:val="00D52119"/>
    <w:rsid w:val="00D6346C"/>
    <w:rsid w:val="00D739D2"/>
    <w:rsid w:val="00E120E4"/>
    <w:rsid w:val="00E351BF"/>
    <w:rsid w:val="00E5513E"/>
    <w:rsid w:val="00E66EED"/>
    <w:rsid w:val="00E704B5"/>
    <w:rsid w:val="00E75163"/>
    <w:rsid w:val="00ED24C2"/>
    <w:rsid w:val="00ED4B14"/>
    <w:rsid w:val="00EF4B8D"/>
    <w:rsid w:val="00EF674A"/>
    <w:rsid w:val="00F25786"/>
    <w:rsid w:val="00F32FE0"/>
    <w:rsid w:val="00F618CD"/>
    <w:rsid w:val="00F755CA"/>
    <w:rsid w:val="00F76216"/>
    <w:rsid w:val="00F954C0"/>
    <w:rsid w:val="00FB43B2"/>
    <w:rsid w:val="00FD3CE3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4145"/>
    <w:pPr>
      <w:keepNext/>
      <w:spacing w:before="120"/>
      <w:ind w:firstLine="72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94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494145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semiHidden/>
    <w:rsid w:val="00494145"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link w:val="TekstpodstawowyZnak"/>
    <w:semiHidden/>
    <w:rsid w:val="00494145"/>
    <w:pPr>
      <w:spacing w:after="120"/>
    </w:pPr>
  </w:style>
  <w:style w:type="paragraph" w:styleId="Tekstpodstawowy2">
    <w:name w:val="Body Text 2"/>
    <w:basedOn w:val="Normalny"/>
    <w:link w:val="Tekstpodstawowy2Znak"/>
    <w:semiHidden/>
    <w:rsid w:val="00494145"/>
    <w:pPr>
      <w:spacing w:after="120" w:line="480" w:lineRule="auto"/>
    </w:pPr>
  </w:style>
  <w:style w:type="paragraph" w:styleId="Tekstpodstawowywcity">
    <w:name w:val="Body Text Indent"/>
    <w:basedOn w:val="Normalny"/>
    <w:semiHidden/>
    <w:rsid w:val="00494145"/>
    <w:pPr>
      <w:ind w:left="4956" w:firstLine="708"/>
    </w:pPr>
  </w:style>
  <w:style w:type="paragraph" w:styleId="Stopka">
    <w:name w:val="footer"/>
    <w:basedOn w:val="Normalny"/>
    <w:uiPriority w:val="99"/>
    <w:rsid w:val="00494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494145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494145"/>
    <w:rPr>
      <w:rFonts w:ascii="Arial" w:hAnsi="Arial"/>
      <w:sz w:val="28"/>
    </w:rPr>
  </w:style>
  <w:style w:type="paragraph" w:styleId="Tekstdymka">
    <w:name w:val="Balloon Text"/>
    <w:basedOn w:val="Normalny"/>
    <w:rsid w:val="00494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941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49414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03FFF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FF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FF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747277"/>
    <w:pPr>
      <w:suppressAutoHyphens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2491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532491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532491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styleId="Podtytu">
    <w:name w:val="Subtitle"/>
    <w:basedOn w:val="Normalny"/>
    <w:link w:val="PodtytuZnak"/>
    <w:qFormat/>
    <w:rsid w:val="00532491"/>
    <w:pPr>
      <w:jc w:val="center"/>
    </w:pPr>
    <w:rPr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532491"/>
    <w:rPr>
      <w:b/>
    </w:rPr>
  </w:style>
  <w:style w:type="paragraph" w:styleId="Akapitzlist">
    <w:name w:val="List Paragraph"/>
    <w:basedOn w:val="Normalny"/>
    <w:uiPriority w:val="34"/>
    <w:qFormat/>
    <w:rsid w:val="00ED4B14"/>
    <w:pPr>
      <w:spacing w:before="120" w:line="276" w:lineRule="auto"/>
      <w:ind w:left="720" w:hanging="431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9562A0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9562A0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15C29"/>
    <w:pPr>
      <w:widowControl w:val="0"/>
      <w:spacing w:line="360" w:lineRule="atLeast"/>
      <w:jc w:val="center"/>
    </w:pPr>
    <w:rPr>
      <w:rFonts w:ascii="Arial" w:hAnsi="Arial"/>
      <w:b/>
      <w:spacing w:val="6"/>
      <w:szCs w:val="20"/>
    </w:rPr>
  </w:style>
  <w:style w:type="character" w:customStyle="1" w:styleId="TytuZnak">
    <w:name w:val="Tytuł Znak"/>
    <w:basedOn w:val="Domylnaczcionkaakapitu"/>
    <w:link w:val="Tytu"/>
    <w:rsid w:val="00A15C29"/>
    <w:rPr>
      <w:rFonts w:ascii="Arial" w:hAnsi="Arial"/>
      <w:b/>
      <w:spacing w:val="6"/>
      <w:sz w:val="24"/>
    </w:rPr>
  </w:style>
  <w:style w:type="table" w:styleId="Tabela-Siatka">
    <w:name w:val="Table Grid"/>
    <w:basedOn w:val="Standardowy"/>
    <w:rsid w:val="00A15C29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A15C29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5C29"/>
    <w:rPr>
      <w:b/>
      <w:bCs/>
    </w:rPr>
  </w:style>
  <w:style w:type="paragraph" w:styleId="NormalnyWeb">
    <w:name w:val="Normal (Web)"/>
    <w:basedOn w:val="Normalny"/>
    <w:uiPriority w:val="99"/>
    <w:unhideWhenUsed/>
    <w:rsid w:val="00D0244D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5A5F2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4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491B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C017D2"/>
  </w:style>
  <w:style w:type="paragraph" w:customStyle="1" w:styleId="Zawartotabeli">
    <w:name w:val="Zawartość tabeli"/>
    <w:basedOn w:val="Normalny"/>
    <w:rsid w:val="00C017D2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Nagwektabeli">
    <w:name w:val="Nagłówek tabeli"/>
    <w:basedOn w:val="Zawartotabeli"/>
    <w:rsid w:val="00C017D2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rsid w:val="00C017D2"/>
    <w:pPr>
      <w:widowControl w:val="0"/>
      <w:suppressAutoHyphens/>
      <w:autoSpaceDE w:val="0"/>
      <w:ind w:left="680" w:hanging="340"/>
      <w:jc w:val="both"/>
    </w:pPr>
    <w:rPr>
      <w:rFonts w:eastAsia="Lucida Sans Unicode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4145"/>
    <w:pPr>
      <w:keepNext/>
      <w:spacing w:before="120"/>
      <w:ind w:firstLine="72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941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494145"/>
    <w:pPr>
      <w:spacing w:before="960"/>
    </w:pPr>
    <w:rPr>
      <w:rFonts w:ascii="Arial" w:hAnsi="Arial"/>
      <w:sz w:val="28"/>
      <w:szCs w:val="20"/>
    </w:rPr>
  </w:style>
  <w:style w:type="paragraph" w:styleId="Zwrotgrzecznociowy">
    <w:name w:val="Salutation"/>
    <w:basedOn w:val="Tekstpodstawowy"/>
    <w:next w:val="Normalny"/>
    <w:semiHidden/>
    <w:rsid w:val="00494145"/>
    <w:pPr>
      <w:spacing w:before="240" w:after="240"/>
    </w:pPr>
    <w:rPr>
      <w:rFonts w:ascii="Courier New" w:hAnsi="Courier New"/>
      <w:szCs w:val="20"/>
    </w:rPr>
  </w:style>
  <w:style w:type="paragraph" w:styleId="Tekstpodstawowy">
    <w:name w:val="Body Text"/>
    <w:basedOn w:val="Normalny"/>
    <w:link w:val="TekstpodstawowyZnak"/>
    <w:semiHidden/>
    <w:rsid w:val="00494145"/>
    <w:pPr>
      <w:spacing w:after="120"/>
    </w:pPr>
  </w:style>
  <w:style w:type="paragraph" w:styleId="Tekstpodstawowy2">
    <w:name w:val="Body Text 2"/>
    <w:basedOn w:val="Normalny"/>
    <w:link w:val="Tekstpodstawowy2Znak"/>
    <w:semiHidden/>
    <w:rsid w:val="00494145"/>
    <w:pPr>
      <w:spacing w:after="120" w:line="480" w:lineRule="auto"/>
    </w:pPr>
  </w:style>
  <w:style w:type="paragraph" w:styleId="Tekstpodstawowywcity">
    <w:name w:val="Body Text Indent"/>
    <w:basedOn w:val="Normalny"/>
    <w:semiHidden/>
    <w:rsid w:val="00494145"/>
    <w:pPr>
      <w:ind w:left="4956" w:firstLine="708"/>
    </w:pPr>
  </w:style>
  <w:style w:type="paragraph" w:styleId="Stopka">
    <w:name w:val="footer"/>
    <w:basedOn w:val="Normalny"/>
    <w:uiPriority w:val="99"/>
    <w:rsid w:val="00494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494145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494145"/>
    <w:rPr>
      <w:rFonts w:ascii="Arial" w:hAnsi="Arial"/>
      <w:sz w:val="28"/>
    </w:rPr>
  </w:style>
  <w:style w:type="paragraph" w:styleId="Tekstdymka">
    <w:name w:val="Balloon Text"/>
    <w:basedOn w:val="Normalny"/>
    <w:rsid w:val="00494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941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49414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403FFF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3FFF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3FFF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747277"/>
    <w:pPr>
      <w:suppressAutoHyphens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32491"/>
    <w:pPr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532491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qFormat/>
    <w:rsid w:val="00532491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styleId="Podtytu">
    <w:name w:val="Subtitle"/>
    <w:basedOn w:val="Normalny"/>
    <w:link w:val="PodtytuZnak"/>
    <w:qFormat/>
    <w:rsid w:val="00532491"/>
    <w:pPr>
      <w:jc w:val="center"/>
    </w:pPr>
    <w:rPr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532491"/>
    <w:rPr>
      <w:b/>
    </w:rPr>
  </w:style>
  <w:style w:type="paragraph" w:styleId="Akapitzlist">
    <w:name w:val="List Paragraph"/>
    <w:basedOn w:val="Normalny"/>
    <w:uiPriority w:val="34"/>
    <w:qFormat/>
    <w:rsid w:val="00ED4B14"/>
    <w:pPr>
      <w:spacing w:before="120" w:line="276" w:lineRule="auto"/>
      <w:ind w:left="720" w:hanging="431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9562A0"/>
    <w:rPr>
      <w:rFonts w:ascii="Times New Roman" w:hAnsi="Times New Roman" w:cs="Times New Roman" w:hint="default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9562A0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15C29"/>
    <w:pPr>
      <w:widowControl w:val="0"/>
      <w:spacing w:line="360" w:lineRule="atLeast"/>
      <w:jc w:val="center"/>
    </w:pPr>
    <w:rPr>
      <w:rFonts w:ascii="Arial" w:hAnsi="Arial"/>
      <w:b/>
      <w:spacing w:val="6"/>
      <w:szCs w:val="20"/>
    </w:rPr>
  </w:style>
  <w:style w:type="character" w:customStyle="1" w:styleId="TytuZnak">
    <w:name w:val="Tytuł Znak"/>
    <w:basedOn w:val="Domylnaczcionkaakapitu"/>
    <w:link w:val="Tytu"/>
    <w:rsid w:val="00A15C29"/>
    <w:rPr>
      <w:rFonts w:ascii="Arial" w:hAnsi="Arial"/>
      <w:b/>
      <w:spacing w:val="6"/>
      <w:sz w:val="24"/>
    </w:rPr>
  </w:style>
  <w:style w:type="table" w:styleId="Tabela-Siatka">
    <w:name w:val="Table Grid"/>
    <w:basedOn w:val="Standardowy"/>
    <w:rsid w:val="00A15C29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A15C29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5C29"/>
    <w:rPr>
      <w:b/>
      <w:bCs/>
    </w:rPr>
  </w:style>
  <w:style w:type="paragraph" w:styleId="NormalnyWeb">
    <w:name w:val="Normal (Web)"/>
    <w:basedOn w:val="Normalny"/>
    <w:uiPriority w:val="99"/>
    <w:unhideWhenUsed/>
    <w:rsid w:val="00D0244D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5A5F2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4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491B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C017D2"/>
  </w:style>
  <w:style w:type="paragraph" w:customStyle="1" w:styleId="Zawartotabeli">
    <w:name w:val="Zawartość tabeli"/>
    <w:basedOn w:val="Normalny"/>
    <w:rsid w:val="00C017D2"/>
    <w:pPr>
      <w:widowControl w:val="0"/>
      <w:suppressLineNumbers/>
      <w:suppressAutoHyphens/>
    </w:pPr>
    <w:rPr>
      <w:rFonts w:eastAsia="Lucida Sans Unicode"/>
      <w:kern w:val="1"/>
      <w:lang/>
    </w:rPr>
  </w:style>
  <w:style w:type="paragraph" w:customStyle="1" w:styleId="Nagwektabeli">
    <w:name w:val="Nagłówek tabeli"/>
    <w:basedOn w:val="Zawartotabeli"/>
    <w:rsid w:val="00C017D2"/>
    <w:pPr>
      <w:jc w:val="center"/>
    </w:pPr>
    <w:rPr>
      <w:b/>
      <w:bCs/>
      <w:i/>
      <w:iCs/>
    </w:rPr>
  </w:style>
  <w:style w:type="paragraph" w:customStyle="1" w:styleId="St4-punkt">
    <w:name w:val="St4-punkt"/>
    <w:basedOn w:val="Normalny"/>
    <w:rsid w:val="00C017D2"/>
    <w:pPr>
      <w:widowControl w:val="0"/>
      <w:suppressAutoHyphens/>
      <w:autoSpaceDE w:val="0"/>
      <w:ind w:left="680" w:hanging="340"/>
      <w:jc w:val="both"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3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0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8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6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16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02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138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64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17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06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72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089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70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17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203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310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999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830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4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83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40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1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432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035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63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58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832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4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9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865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8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03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75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1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3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35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21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1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05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42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20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072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021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443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0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1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8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3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93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01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56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79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94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44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956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03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670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638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51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280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512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2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01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8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1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55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3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52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19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61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21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13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915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566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613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ona.wlodarczyk\Pulpit\Iwona%20W&#322;odarczyk\Dokumenty\wzory%20pism\Za&#322;&#261;cznik%20nr%201%20do%20Polecenia%20s&#322;u&#380;bowego%20nr%2011_2013%20z%2025.02.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D3F9C0D953BC4B819688041F6B3B3C" ma:contentTypeVersion="0" ma:contentTypeDescription="Utwórz nowy dokument." ma:contentTypeScope="" ma:versionID="4c9d70d4533ab3f323c5902c56bedbb7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4C20-02E3-4EDD-94F5-40C2F027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FAB48A5-B453-4028-863E-80F3D9432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7ABD7-8F38-45F1-A9EC-169735E463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572638-65F6-4B0D-B05D-8407BA89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Polecenia służbowego nr 11_2013 z 25.02.2013</Template>
  <TotalTime>25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iwona.wlodarczyk</dc:creator>
  <cp:lastModifiedBy>Płaciszewski, Krzysztof</cp:lastModifiedBy>
  <cp:revision>4</cp:revision>
  <cp:lastPrinted>2014-06-03T12:16:00Z</cp:lastPrinted>
  <dcterms:created xsi:type="dcterms:W3CDTF">2015-07-02T08:37:00Z</dcterms:created>
  <dcterms:modified xsi:type="dcterms:W3CDTF">2015-07-02T09:07:00Z</dcterms:modified>
</cp:coreProperties>
</file>